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4D076" w14:textId="6B261B0A" w:rsidR="00967965" w:rsidRPr="007F6283" w:rsidRDefault="00C83249" w:rsidP="00A23393">
      <w:pPr>
        <w:pStyle w:val="Title"/>
        <w:rPr>
          <w:color w:val="764673" w:themeColor="accent6" w:themeShade="BF"/>
          <w:sz w:val="56"/>
          <w:szCs w:val="56"/>
        </w:rPr>
      </w:pPr>
      <w:bookmarkStart w:id="0" w:name="_GoBack"/>
      <w:bookmarkEnd w:id="0"/>
      <w:r w:rsidRPr="00BB3F09">
        <w:rPr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743693A7" wp14:editId="6BFB2080">
            <wp:simplePos x="0" y="0"/>
            <wp:positionH relativeFrom="column">
              <wp:posOffset>5105400</wp:posOffset>
            </wp:positionH>
            <wp:positionV relativeFrom="paragraph">
              <wp:posOffset>9525</wp:posOffset>
            </wp:positionV>
            <wp:extent cx="1537335" cy="521697"/>
            <wp:effectExtent l="0" t="0" r="0" b="12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521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393" w:rsidRPr="007F6283">
        <w:rPr>
          <w:color w:val="764673" w:themeColor="accent6" w:themeShade="BF"/>
          <w:sz w:val="56"/>
          <w:szCs w:val="56"/>
        </w:rPr>
        <w:t>Patient Health Assessment</w:t>
      </w:r>
    </w:p>
    <w:p w14:paraId="45FDFB8F" w14:textId="77777777" w:rsidR="00A23393" w:rsidRDefault="00A23393" w:rsidP="00A23393">
      <w:pPr>
        <w:rPr>
          <w:b/>
          <w:sz w:val="24"/>
          <w:szCs w:val="24"/>
        </w:rPr>
      </w:pPr>
    </w:p>
    <w:p w14:paraId="3BA87BBC" w14:textId="60E27818" w:rsidR="00A23393" w:rsidRPr="00A23393" w:rsidRDefault="00A23393" w:rsidP="00A23393">
      <w:pPr>
        <w:rPr>
          <w:b/>
          <w:sz w:val="24"/>
          <w:szCs w:val="24"/>
        </w:rPr>
      </w:pPr>
      <w:r w:rsidRPr="00A23393">
        <w:rPr>
          <w:b/>
          <w:sz w:val="24"/>
          <w:szCs w:val="24"/>
        </w:rPr>
        <w:t>Personal</w:t>
      </w:r>
      <w:r w:rsidR="001A13EE">
        <w:rPr>
          <w:b/>
          <w:sz w:val="24"/>
          <w:szCs w:val="24"/>
        </w:rPr>
        <w:t xml:space="preserve"> Information</w:t>
      </w:r>
      <w:r w:rsidRPr="00A23393">
        <w:rPr>
          <w:b/>
          <w:sz w:val="24"/>
          <w:szCs w:val="24"/>
        </w:rPr>
        <w:t xml:space="preserve">: </w:t>
      </w:r>
    </w:p>
    <w:p w14:paraId="499FAC85" w14:textId="77777777" w:rsidR="00A23393" w:rsidRDefault="00A23393" w:rsidP="00A23393">
      <w:pPr>
        <w:rPr>
          <w:sz w:val="24"/>
          <w:szCs w:val="24"/>
        </w:rPr>
        <w:sectPr w:rsidR="00A23393" w:rsidSect="00A23393">
          <w:pgSz w:w="12240" w:h="15840"/>
          <w:pgMar w:top="720" w:right="720" w:bottom="720" w:left="720" w:header="720" w:footer="720" w:gutter="0"/>
          <w:cols w:space="720"/>
        </w:sectPr>
      </w:pPr>
    </w:p>
    <w:p w14:paraId="0DAA4043" w14:textId="77777777" w:rsidR="00A23393" w:rsidRDefault="00A23393" w:rsidP="00A23393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Name: __________________________________</w:t>
      </w:r>
    </w:p>
    <w:p w14:paraId="57700AED" w14:textId="77777777" w:rsidR="00A23393" w:rsidRDefault="00A23393" w:rsidP="00A23393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</w:t>
      </w:r>
    </w:p>
    <w:p w14:paraId="006015F8" w14:textId="77777777" w:rsidR="00A23393" w:rsidRDefault="00A23393" w:rsidP="00A23393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</w:t>
      </w:r>
    </w:p>
    <w:p w14:paraId="013785D7" w14:textId="77777777" w:rsidR="00A23393" w:rsidRDefault="00A23393" w:rsidP="00A23393">
      <w:pPr>
        <w:rPr>
          <w:sz w:val="24"/>
          <w:szCs w:val="24"/>
        </w:rPr>
      </w:pPr>
      <w:r>
        <w:rPr>
          <w:sz w:val="24"/>
          <w:szCs w:val="24"/>
        </w:rPr>
        <w:t>Sex: _____________________________________</w:t>
      </w:r>
    </w:p>
    <w:p w14:paraId="4A164C2B" w14:textId="77777777" w:rsidR="00A23393" w:rsidRDefault="00A23393" w:rsidP="00A23393">
      <w:pPr>
        <w:rPr>
          <w:sz w:val="24"/>
          <w:szCs w:val="24"/>
        </w:rPr>
      </w:pPr>
      <w:r>
        <w:rPr>
          <w:sz w:val="24"/>
          <w:szCs w:val="24"/>
        </w:rPr>
        <w:t>Age: ____________________________________</w:t>
      </w:r>
    </w:p>
    <w:p w14:paraId="5474E546" w14:textId="77777777" w:rsidR="00A23393" w:rsidRDefault="00A23393" w:rsidP="00A23393">
      <w:pPr>
        <w:rPr>
          <w:sz w:val="24"/>
          <w:szCs w:val="24"/>
        </w:rPr>
      </w:pPr>
      <w:r>
        <w:rPr>
          <w:sz w:val="24"/>
          <w:szCs w:val="24"/>
        </w:rPr>
        <w:t>DOB: ____________________________________</w:t>
      </w:r>
    </w:p>
    <w:p w14:paraId="238C90D0" w14:textId="77777777" w:rsidR="00A23393" w:rsidRDefault="00A23393" w:rsidP="00A23393">
      <w:pPr>
        <w:rPr>
          <w:sz w:val="24"/>
          <w:szCs w:val="24"/>
        </w:rPr>
      </w:pPr>
      <w:r>
        <w:rPr>
          <w:sz w:val="24"/>
          <w:szCs w:val="24"/>
        </w:rPr>
        <w:t>Phone (home): __________________________</w:t>
      </w:r>
    </w:p>
    <w:p w14:paraId="629C41FE" w14:textId="77777777" w:rsidR="00A23393" w:rsidRDefault="00A23393" w:rsidP="00A23393">
      <w:pPr>
        <w:rPr>
          <w:sz w:val="24"/>
          <w:szCs w:val="24"/>
        </w:rPr>
      </w:pPr>
      <w:r>
        <w:rPr>
          <w:sz w:val="24"/>
          <w:szCs w:val="24"/>
        </w:rPr>
        <w:t>Phone (cell): ____________________________</w:t>
      </w:r>
    </w:p>
    <w:p w14:paraId="573C8410" w14:textId="77777777" w:rsidR="00A23393" w:rsidRDefault="00A23393" w:rsidP="00A23393">
      <w:pPr>
        <w:rPr>
          <w:sz w:val="24"/>
          <w:szCs w:val="24"/>
        </w:rPr>
      </w:pPr>
      <w:r>
        <w:rPr>
          <w:sz w:val="24"/>
          <w:szCs w:val="24"/>
        </w:rPr>
        <w:t>Occupation: ____________________________</w:t>
      </w:r>
    </w:p>
    <w:p w14:paraId="47A33A18" w14:textId="77777777" w:rsidR="00E03983" w:rsidRDefault="00E03983" w:rsidP="00A23393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Place of employment: ___________________</w:t>
      </w:r>
    </w:p>
    <w:p w14:paraId="5BF89437" w14:textId="77777777" w:rsidR="00E03983" w:rsidRDefault="00E03983" w:rsidP="00A23393">
      <w:pPr>
        <w:rPr>
          <w:sz w:val="24"/>
          <w:szCs w:val="24"/>
        </w:rPr>
      </w:pPr>
      <w:r>
        <w:rPr>
          <w:sz w:val="24"/>
          <w:szCs w:val="24"/>
        </w:rPr>
        <w:t>Hours worked per week/What work shift? _________________________________________</w:t>
      </w:r>
    </w:p>
    <w:p w14:paraId="6A5AF897" w14:textId="77777777" w:rsidR="00A23393" w:rsidRDefault="00A23393" w:rsidP="00A23393">
      <w:pPr>
        <w:rPr>
          <w:sz w:val="24"/>
          <w:szCs w:val="24"/>
        </w:rPr>
      </w:pPr>
      <w:r>
        <w:rPr>
          <w:sz w:val="24"/>
          <w:szCs w:val="24"/>
        </w:rPr>
        <w:t>Marital Status: ___________________________</w:t>
      </w:r>
    </w:p>
    <w:p w14:paraId="3EFFA74D" w14:textId="77777777" w:rsidR="00A23393" w:rsidRDefault="00A23393" w:rsidP="00A23393">
      <w:pPr>
        <w:rPr>
          <w:sz w:val="24"/>
          <w:szCs w:val="24"/>
        </w:rPr>
      </w:pPr>
      <w:r>
        <w:rPr>
          <w:sz w:val="24"/>
          <w:szCs w:val="24"/>
        </w:rPr>
        <w:t>Living with: Family? Friends? Alone? _______</w:t>
      </w:r>
    </w:p>
    <w:p w14:paraId="70C204C5" w14:textId="77777777" w:rsidR="00A23393" w:rsidRDefault="00A23393" w:rsidP="00A23393">
      <w:pPr>
        <w:rPr>
          <w:sz w:val="24"/>
          <w:szCs w:val="24"/>
        </w:rPr>
      </w:pPr>
      <w:r>
        <w:rPr>
          <w:sz w:val="24"/>
          <w:szCs w:val="24"/>
        </w:rPr>
        <w:t>Number of persons in household? _________</w:t>
      </w:r>
    </w:p>
    <w:p w14:paraId="5E3DE490" w14:textId="77777777" w:rsidR="00A23393" w:rsidRDefault="00A23393" w:rsidP="00A23393">
      <w:pPr>
        <w:rPr>
          <w:sz w:val="24"/>
          <w:szCs w:val="24"/>
        </w:rPr>
      </w:pPr>
      <w:r>
        <w:rPr>
          <w:sz w:val="24"/>
          <w:szCs w:val="24"/>
        </w:rPr>
        <w:t>Number of children in household? ________</w:t>
      </w:r>
    </w:p>
    <w:p w14:paraId="077650D7" w14:textId="77777777" w:rsidR="00A23393" w:rsidRDefault="00A23393" w:rsidP="00A23393">
      <w:pPr>
        <w:rPr>
          <w:sz w:val="24"/>
          <w:szCs w:val="24"/>
        </w:rPr>
      </w:pPr>
      <w:r>
        <w:rPr>
          <w:sz w:val="24"/>
          <w:szCs w:val="24"/>
        </w:rPr>
        <w:t xml:space="preserve">Ages of children?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</w:t>
      </w:r>
    </w:p>
    <w:p w14:paraId="625A30D1" w14:textId="2D74144D" w:rsidR="00443B7D" w:rsidRDefault="00743D63" w:rsidP="00A23393">
      <w:pPr>
        <w:rPr>
          <w:sz w:val="24"/>
          <w:szCs w:val="24"/>
        </w:rPr>
        <w:sectPr w:rsidR="00443B7D" w:rsidSect="00A2339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31"/>
        </w:sectPr>
      </w:pPr>
      <w:r>
        <w:rPr>
          <w:sz w:val="24"/>
          <w:szCs w:val="24"/>
        </w:rPr>
        <w:t>Health status of others in household</w:t>
      </w:r>
      <w:r w:rsidR="00886673">
        <w:rPr>
          <w:sz w:val="24"/>
          <w:szCs w:val="24"/>
        </w:rPr>
        <w:t>? _</w:t>
      </w:r>
      <w:r>
        <w:rPr>
          <w:sz w:val="24"/>
          <w:szCs w:val="24"/>
        </w:rPr>
        <w:t>_____________________________</w:t>
      </w:r>
      <w:r w:rsidR="00886673">
        <w:rPr>
          <w:sz w:val="24"/>
          <w:szCs w:val="24"/>
        </w:rPr>
        <w:t>____________</w:t>
      </w:r>
    </w:p>
    <w:p w14:paraId="3FBD661B" w14:textId="3350F9C3" w:rsidR="00A23393" w:rsidRPr="00A23393" w:rsidRDefault="00A23393" w:rsidP="00A23393">
      <w:pPr>
        <w:rPr>
          <w:b/>
          <w:sz w:val="24"/>
          <w:szCs w:val="24"/>
        </w:rPr>
      </w:pPr>
      <w:r w:rsidRPr="00A23393">
        <w:rPr>
          <w:b/>
          <w:sz w:val="24"/>
          <w:szCs w:val="24"/>
        </w:rPr>
        <w:lastRenderedPageBreak/>
        <w:t xml:space="preserve">Recent Medical Care: </w:t>
      </w:r>
    </w:p>
    <w:p w14:paraId="6002E5DC" w14:textId="77777777" w:rsidR="00A23393" w:rsidRDefault="00A23393" w:rsidP="00A23393">
      <w:pPr>
        <w:rPr>
          <w:sz w:val="24"/>
          <w:szCs w:val="24"/>
        </w:rPr>
        <w:sectPr w:rsidR="00A23393" w:rsidSect="00AC351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A3910C5" w14:textId="77777777" w:rsidR="00A23393" w:rsidRDefault="00A23393" w:rsidP="00A23393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Name of Primary Care Physician</w:t>
      </w:r>
      <w:r w:rsidR="00AC351F">
        <w:rPr>
          <w:sz w:val="24"/>
          <w:szCs w:val="24"/>
        </w:rPr>
        <w:t>: _________________________________________________________</w:t>
      </w:r>
    </w:p>
    <w:p w14:paraId="2A454C54" w14:textId="77777777" w:rsidR="00A23393" w:rsidRDefault="00A23393" w:rsidP="00A23393">
      <w:pPr>
        <w:rPr>
          <w:sz w:val="24"/>
          <w:szCs w:val="24"/>
        </w:rPr>
      </w:pPr>
      <w:r>
        <w:rPr>
          <w:sz w:val="24"/>
          <w:szCs w:val="24"/>
        </w:rPr>
        <w:t>Address of Primary Care Physician</w:t>
      </w:r>
      <w:r w:rsidR="00AC351F">
        <w:rPr>
          <w:sz w:val="24"/>
          <w:szCs w:val="24"/>
        </w:rPr>
        <w:t>: ________________________________________________________</w:t>
      </w:r>
    </w:p>
    <w:p w14:paraId="3F8E0889" w14:textId="6D78BA8F" w:rsidR="00A23393" w:rsidRDefault="00A23393" w:rsidP="00A23393">
      <w:pPr>
        <w:rPr>
          <w:sz w:val="24"/>
          <w:szCs w:val="24"/>
        </w:rPr>
      </w:pPr>
      <w:r>
        <w:rPr>
          <w:sz w:val="24"/>
          <w:szCs w:val="24"/>
        </w:rPr>
        <w:t>Phone</w:t>
      </w:r>
      <w:r w:rsidR="00E87DE7">
        <w:rPr>
          <w:sz w:val="24"/>
          <w:szCs w:val="24"/>
        </w:rPr>
        <w:t>/Fax</w:t>
      </w:r>
      <w:r>
        <w:rPr>
          <w:sz w:val="24"/>
          <w:szCs w:val="24"/>
        </w:rPr>
        <w:t xml:space="preserve"> </w:t>
      </w:r>
      <w:r w:rsidR="001A549F">
        <w:rPr>
          <w:sz w:val="24"/>
          <w:szCs w:val="24"/>
        </w:rPr>
        <w:t xml:space="preserve"># </w:t>
      </w:r>
      <w:r>
        <w:rPr>
          <w:sz w:val="24"/>
          <w:szCs w:val="24"/>
        </w:rPr>
        <w:t>of Primary Care Physician</w:t>
      </w:r>
      <w:r w:rsidR="00AC351F">
        <w:rPr>
          <w:sz w:val="24"/>
          <w:szCs w:val="24"/>
        </w:rPr>
        <w:t>: _________________________</w:t>
      </w:r>
      <w:r w:rsidR="00E87DE7">
        <w:rPr>
          <w:sz w:val="24"/>
          <w:szCs w:val="24"/>
        </w:rPr>
        <w:t>___________________</w:t>
      </w:r>
      <w:r w:rsidR="001A549F">
        <w:rPr>
          <w:sz w:val="24"/>
          <w:szCs w:val="24"/>
        </w:rPr>
        <w:t>_______</w:t>
      </w:r>
    </w:p>
    <w:p w14:paraId="46EA3753" w14:textId="77777777" w:rsidR="00A23393" w:rsidRDefault="00A23393" w:rsidP="00A23393">
      <w:pPr>
        <w:rPr>
          <w:sz w:val="24"/>
          <w:szCs w:val="24"/>
        </w:rPr>
      </w:pPr>
      <w:r>
        <w:rPr>
          <w:sz w:val="24"/>
          <w:szCs w:val="24"/>
        </w:rPr>
        <w:t>Date of last checkup</w:t>
      </w:r>
      <w:r w:rsidR="00AC351F">
        <w:rPr>
          <w:sz w:val="24"/>
          <w:szCs w:val="24"/>
        </w:rPr>
        <w:t>: ____________________________________________________________________</w:t>
      </w:r>
    </w:p>
    <w:p w14:paraId="225956E7" w14:textId="77777777" w:rsidR="00A23393" w:rsidRDefault="00A23393" w:rsidP="00A23393">
      <w:pPr>
        <w:rPr>
          <w:sz w:val="24"/>
          <w:szCs w:val="24"/>
        </w:rPr>
      </w:pPr>
      <w:r>
        <w:rPr>
          <w:sz w:val="24"/>
          <w:szCs w:val="24"/>
        </w:rPr>
        <w:t>Recent hospitalizations</w:t>
      </w:r>
      <w:r w:rsidR="00AC351F">
        <w:rPr>
          <w:sz w:val="24"/>
          <w:szCs w:val="24"/>
        </w:rPr>
        <w:t>: __________________________________________________________________</w:t>
      </w:r>
    </w:p>
    <w:p w14:paraId="191A1A2D" w14:textId="77777777" w:rsidR="005D2E6B" w:rsidRDefault="005D2E6B" w:rsidP="00A23393">
      <w:pPr>
        <w:rPr>
          <w:sz w:val="24"/>
          <w:szCs w:val="24"/>
        </w:rPr>
      </w:pPr>
      <w:r w:rsidRPr="005D2E6B">
        <w:rPr>
          <w:b/>
          <w:sz w:val="24"/>
          <w:szCs w:val="24"/>
        </w:rPr>
        <w:t>Family Medical History: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Check items that apply for your blood relatives, including children, brothers, sisters, parents and grandparents. </w:t>
      </w:r>
    </w:p>
    <w:p w14:paraId="196AE506" w14:textId="77777777" w:rsidR="005D2E6B" w:rsidRDefault="005D2E6B" w:rsidP="00A23393">
      <w:pPr>
        <w:rPr>
          <w:sz w:val="24"/>
          <w:szCs w:val="24"/>
        </w:rPr>
        <w:sectPr w:rsidR="005D2E6B" w:rsidSect="00AC351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4E0E542" w14:textId="77777777" w:rsidR="005D2E6B" w:rsidRPr="005D2E6B" w:rsidRDefault="005D2E6B" w:rsidP="005D2E6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2E6B">
        <w:rPr>
          <w:sz w:val="24"/>
          <w:szCs w:val="24"/>
        </w:rPr>
        <w:lastRenderedPageBreak/>
        <w:t>Alcohol/Substance Abuse</w:t>
      </w:r>
    </w:p>
    <w:p w14:paraId="32C7D2CB" w14:textId="77777777" w:rsidR="005D2E6B" w:rsidRPr="005D2E6B" w:rsidRDefault="005D2E6B" w:rsidP="005D2E6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2E6B">
        <w:rPr>
          <w:sz w:val="24"/>
          <w:szCs w:val="24"/>
        </w:rPr>
        <w:t>Cancer</w:t>
      </w:r>
    </w:p>
    <w:p w14:paraId="36EE89F7" w14:textId="77777777" w:rsidR="005D2E6B" w:rsidRPr="005D2E6B" w:rsidRDefault="005D2E6B" w:rsidP="005D2E6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2E6B">
        <w:rPr>
          <w:sz w:val="24"/>
          <w:szCs w:val="24"/>
        </w:rPr>
        <w:t>Diabetes/Pre-diabetes/Gestational diabetes</w:t>
      </w:r>
    </w:p>
    <w:p w14:paraId="782FA8DC" w14:textId="77777777" w:rsidR="005D2E6B" w:rsidRPr="005D2E6B" w:rsidRDefault="005D2E6B" w:rsidP="005D2E6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2E6B">
        <w:rPr>
          <w:sz w:val="24"/>
          <w:szCs w:val="24"/>
        </w:rPr>
        <w:t>Depression/Mental Illness</w:t>
      </w:r>
    </w:p>
    <w:p w14:paraId="576E01D9" w14:textId="77777777" w:rsidR="005D2E6B" w:rsidRDefault="005D2E6B" w:rsidP="005D2E6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2E6B">
        <w:rPr>
          <w:sz w:val="24"/>
          <w:szCs w:val="24"/>
        </w:rPr>
        <w:t>Food sensitivity</w:t>
      </w:r>
    </w:p>
    <w:p w14:paraId="3249BA79" w14:textId="77777777" w:rsidR="005D2E6B" w:rsidRDefault="005D2E6B" w:rsidP="005D2E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Food allergies</w:t>
      </w:r>
    </w:p>
    <w:p w14:paraId="5183893A" w14:textId="77777777" w:rsidR="005D2E6B" w:rsidRDefault="005D2E6B" w:rsidP="005D2E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Food intolerances</w:t>
      </w:r>
    </w:p>
    <w:p w14:paraId="3E3444AC" w14:textId="77777777" w:rsidR="005D2E6B" w:rsidRPr="005D2E6B" w:rsidRDefault="005D2E6B" w:rsidP="005D2E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Bone health</w:t>
      </w:r>
    </w:p>
    <w:p w14:paraId="763B42B6" w14:textId="77777777" w:rsidR="005D2E6B" w:rsidRPr="005D2E6B" w:rsidRDefault="005D2E6B" w:rsidP="005D2E6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2E6B">
        <w:rPr>
          <w:sz w:val="24"/>
          <w:szCs w:val="24"/>
        </w:rPr>
        <w:t>Stroke</w:t>
      </w:r>
    </w:p>
    <w:p w14:paraId="5A7B4437" w14:textId="77777777" w:rsidR="005D2E6B" w:rsidRPr="005D2E6B" w:rsidRDefault="005D2E6B" w:rsidP="005D2E6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2E6B">
        <w:rPr>
          <w:sz w:val="24"/>
          <w:szCs w:val="24"/>
        </w:rPr>
        <w:lastRenderedPageBreak/>
        <w:t>Heart disease</w:t>
      </w:r>
      <w:r>
        <w:rPr>
          <w:sz w:val="24"/>
          <w:szCs w:val="24"/>
        </w:rPr>
        <w:t>/Heart attack</w:t>
      </w:r>
    </w:p>
    <w:p w14:paraId="45F4D4D0" w14:textId="77777777" w:rsidR="005D2E6B" w:rsidRPr="005D2E6B" w:rsidRDefault="005D2E6B" w:rsidP="005D2E6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2E6B">
        <w:rPr>
          <w:sz w:val="24"/>
          <w:szCs w:val="24"/>
        </w:rPr>
        <w:t>High blood pressure</w:t>
      </w:r>
    </w:p>
    <w:p w14:paraId="5C94F971" w14:textId="77777777" w:rsidR="005D2E6B" w:rsidRPr="005D2E6B" w:rsidRDefault="005D2E6B" w:rsidP="005D2E6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2E6B">
        <w:rPr>
          <w:sz w:val="24"/>
          <w:szCs w:val="24"/>
        </w:rPr>
        <w:t>High cholesterol/triglycerides</w:t>
      </w:r>
    </w:p>
    <w:p w14:paraId="5A3241A3" w14:textId="77777777" w:rsidR="005D2E6B" w:rsidRPr="005D2E6B" w:rsidRDefault="005D2E6B" w:rsidP="005D2E6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2E6B">
        <w:rPr>
          <w:sz w:val="24"/>
          <w:szCs w:val="24"/>
        </w:rPr>
        <w:t>Overweight/Obesity</w:t>
      </w:r>
    </w:p>
    <w:p w14:paraId="550CDF08" w14:textId="77777777" w:rsidR="005D2E6B" w:rsidRPr="005D2E6B" w:rsidRDefault="005D2E6B" w:rsidP="005D2E6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2E6B">
        <w:rPr>
          <w:sz w:val="24"/>
          <w:szCs w:val="24"/>
        </w:rPr>
        <w:t>Thyroid dysfunction</w:t>
      </w:r>
    </w:p>
    <w:p w14:paraId="69D5276C" w14:textId="77777777" w:rsidR="005D2E6B" w:rsidRDefault="005D2E6B" w:rsidP="005D2E6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2E6B">
        <w:rPr>
          <w:sz w:val="24"/>
          <w:szCs w:val="24"/>
        </w:rPr>
        <w:t>Gastrointestinal disorders</w:t>
      </w:r>
    </w:p>
    <w:p w14:paraId="31563B31" w14:textId="77777777" w:rsidR="005D2E6B" w:rsidRDefault="005D2E6B" w:rsidP="005D2E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Headaches/Migraines</w:t>
      </w:r>
    </w:p>
    <w:p w14:paraId="33745C10" w14:textId="2AEE7B75" w:rsidR="00426B07" w:rsidRDefault="00426B07" w:rsidP="00A251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Autoimmune disease</w:t>
      </w:r>
    </w:p>
    <w:p w14:paraId="5429A24A" w14:textId="191AC7EC" w:rsidR="00A251FF" w:rsidRDefault="005D2E6B" w:rsidP="00A251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Other conditions ____________________________________</w:t>
      </w:r>
    </w:p>
    <w:p w14:paraId="5C43C267" w14:textId="77777777" w:rsidR="00A251FF" w:rsidRDefault="00A251FF" w:rsidP="00A251FF">
      <w:pPr>
        <w:ind w:left="360"/>
        <w:rPr>
          <w:sz w:val="24"/>
          <w:szCs w:val="24"/>
        </w:rPr>
        <w:sectPr w:rsidR="00A251FF" w:rsidSect="005D2E6B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2E85DB3C" w14:textId="77777777" w:rsidR="00A251FF" w:rsidRDefault="00A251FF" w:rsidP="00A251FF">
      <w:pPr>
        <w:ind w:left="360"/>
        <w:rPr>
          <w:sz w:val="24"/>
          <w:szCs w:val="24"/>
        </w:rPr>
      </w:pPr>
      <w:r w:rsidRPr="00A251FF">
        <w:rPr>
          <w:sz w:val="24"/>
          <w:szCs w:val="24"/>
        </w:rPr>
        <w:lastRenderedPageBreak/>
        <w:t>Are your parents living?</w:t>
      </w:r>
      <w:r>
        <w:rPr>
          <w:sz w:val="24"/>
          <w:szCs w:val="24"/>
        </w:rPr>
        <w:t xml:space="preserve"> _________ </w:t>
      </w:r>
    </w:p>
    <w:p w14:paraId="6E44F2B4" w14:textId="2227505B" w:rsidR="00A251FF" w:rsidRDefault="00A251FF" w:rsidP="00BD2AB9">
      <w:pPr>
        <w:ind w:left="360"/>
        <w:rPr>
          <w:sz w:val="24"/>
          <w:szCs w:val="24"/>
        </w:rPr>
      </w:pPr>
      <w:r>
        <w:rPr>
          <w:sz w:val="24"/>
          <w:szCs w:val="24"/>
        </w:rPr>
        <w:t>If not, at what age did he/she die? Mother_______ Father________</w:t>
      </w:r>
    </w:p>
    <w:p w14:paraId="661FDCC6" w14:textId="77777777" w:rsidR="00A251FF" w:rsidRDefault="00A251FF" w:rsidP="00A251FF">
      <w:pPr>
        <w:ind w:left="360"/>
        <w:rPr>
          <w:sz w:val="24"/>
          <w:szCs w:val="24"/>
        </w:rPr>
      </w:pPr>
      <w:r w:rsidRPr="00A251FF">
        <w:rPr>
          <w:b/>
          <w:sz w:val="24"/>
          <w:szCs w:val="24"/>
        </w:rPr>
        <w:t>Personal Medical History:</w:t>
      </w:r>
      <w:r>
        <w:rPr>
          <w:sz w:val="24"/>
          <w:szCs w:val="24"/>
        </w:rPr>
        <w:t xml:space="preserve"> Check problems you have had that have been diagnosed by a physician or other health care professional</w:t>
      </w:r>
    </w:p>
    <w:p w14:paraId="6F657BA8" w14:textId="77777777" w:rsidR="00A251FF" w:rsidRDefault="00A251FF" w:rsidP="00A251FF">
      <w:pPr>
        <w:pStyle w:val="ListParagraph"/>
        <w:numPr>
          <w:ilvl w:val="0"/>
          <w:numId w:val="4"/>
        </w:numPr>
        <w:rPr>
          <w:sz w:val="24"/>
          <w:szCs w:val="24"/>
        </w:rPr>
        <w:sectPr w:rsidR="00A251FF" w:rsidSect="00A251F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345D32B" w14:textId="77777777" w:rsidR="00A251FF" w:rsidRDefault="00A251FF" w:rsidP="00A251F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2E6B">
        <w:rPr>
          <w:sz w:val="24"/>
          <w:szCs w:val="24"/>
        </w:rPr>
        <w:lastRenderedPageBreak/>
        <w:t>Alcohol/Substance Abuse</w:t>
      </w:r>
    </w:p>
    <w:p w14:paraId="48C2EB44" w14:textId="77777777" w:rsidR="00A251FF" w:rsidRPr="005D2E6B" w:rsidRDefault="00A251FF" w:rsidP="00A251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Anemia</w:t>
      </w:r>
    </w:p>
    <w:p w14:paraId="78C876F3" w14:textId="77777777" w:rsidR="00A251FF" w:rsidRDefault="00A251FF" w:rsidP="00A251F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2E6B">
        <w:rPr>
          <w:sz w:val="24"/>
          <w:szCs w:val="24"/>
        </w:rPr>
        <w:t>Cancer</w:t>
      </w:r>
    </w:p>
    <w:p w14:paraId="3D885405" w14:textId="77777777" w:rsidR="00A251FF" w:rsidRPr="005D2E6B" w:rsidRDefault="00A251FF" w:rsidP="00A251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Chewing difficulty</w:t>
      </w:r>
    </w:p>
    <w:p w14:paraId="320C1484" w14:textId="77777777" w:rsidR="00A251FF" w:rsidRPr="005D2E6B" w:rsidRDefault="00A251FF" w:rsidP="00A251F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2E6B">
        <w:rPr>
          <w:sz w:val="24"/>
          <w:szCs w:val="24"/>
        </w:rPr>
        <w:t>Diabetes/Pre-diabetes/Gestational diabetes</w:t>
      </w:r>
    </w:p>
    <w:p w14:paraId="147BD77C" w14:textId="77777777" w:rsidR="00A251FF" w:rsidRPr="005D2E6B" w:rsidRDefault="00A251FF" w:rsidP="00A251F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2E6B">
        <w:rPr>
          <w:sz w:val="24"/>
          <w:szCs w:val="24"/>
        </w:rPr>
        <w:t>Depression/Mental Illness</w:t>
      </w:r>
    </w:p>
    <w:p w14:paraId="6E06671E" w14:textId="77777777" w:rsidR="00A251FF" w:rsidRDefault="00A251FF" w:rsidP="00A251F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2E6B">
        <w:rPr>
          <w:sz w:val="24"/>
          <w:szCs w:val="24"/>
        </w:rPr>
        <w:t>Food sensitivity</w:t>
      </w:r>
    </w:p>
    <w:p w14:paraId="06AED726" w14:textId="77777777" w:rsidR="00A251FF" w:rsidRDefault="00A251FF" w:rsidP="00A251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Allergies</w:t>
      </w:r>
    </w:p>
    <w:p w14:paraId="7C8079FC" w14:textId="77777777" w:rsidR="00A251FF" w:rsidRDefault="00A251FF" w:rsidP="00A251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Food intolerances</w:t>
      </w:r>
    </w:p>
    <w:p w14:paraId="67D4A6B0" w14:textId="752282D4" w:rsidR="00A251FF" w:rsidRDefault="00A251FF" w:rsidP="00A251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Bone </w:t>
      </w:r>
      <w:r w:rsidR="00DE7AEF">
        <w:rPr>
          <w:sz w:val="24"/>
          <w:szCs w:val="24"/>
        </w:rPr>
        <w:t>diseases</w:t>
      </w:r>
    </w:p>
    <w:p w14:paraId="3E65A992" w14:textId="1F1131F0" w:rsidR="00482178" w:rsidRPr="00482178" w:rsidRDefault="00482178" w:rsidP="0048217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COPD</w:t>
      </w:r>
    </w:p>
    <w:p w14:paraId="2F3B6BB7" w14:textId="77777777" w:rsidR="00A251FF" w:rsidRDefault="00A251FF" w:rsidP="00A251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Gallbladder disorder</w:t>
      </w:r>
    </w:p>
    <w:p w14:paraId="15A02A45" w14:textId="77777777" w:rsidR="00A251FF" w:rsidRDefault="00A251FF" w:rsidP="00A251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Gout</w:t>
      </w:r>
    </w:p>
    <w:p w14:paraId="3C8243ED" w14:textId="57856968" w:rsidR="00A251FF" w:rsidRPr="00383280" w:rsidRDefault="00A251FF" w:rsidP="003832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Frequent Constipation</w:t>
      </w:r>
      <w:r w:rsidR="00383280">
        <w:rPr>
          <w:sz w:val="24"/>
          <w:szCs w:val="24"/>
        </w:rPr>
        <w:t>/Diarrhea</w:t>
      </w:r>
    </w:p>
    <w:p w14:paraId="6C74B10A" w14:textId="77777777" w:rsidR="00A251FF" w:rsidRDefault="00A251FF" w:rsidP="00A251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Chronic Fatigue</w:t>
      </w:r>
    </w:p>
    <w:p w14:paraId="6FCE4B25" w14:textId="53837148" w:rsidR="00A251FF" w:rsidRDefault="00A251FF" w:rsidP="00A251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Frequent Bloating</w:t>
      </w:r>
    </w:p>
    <w:p w14:paraId="749DAF92" w14:textId="1E1068A9" w:rsidR="00426B07" w:rsidRDefault="00426B07" w:rsidP="00A251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Reflux/GERD</w:t>
      </w:r>
    </w:p>
    <w:p w14:paraId="5825B97C" w14:textId="6E6CFA71" w:rsidR="00CA63A7" w:rsidRDefault="00CA63A7" w:rsidP="00A251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Eating disorder</w:t>
      </w:r>
    </w:p>
    <w:p w14:paraId="65D0A959" w14:textId="20125DDB" w:rsidR="001B57F7" w:rsidRDefault="00DE7AEF" w:rsidP="00A251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Polycystic Ovary Syndrome</w:t>
      </w:r>
    </w:p>
    <w:p w14:paraId="7BA75AC5" w14:textId="3429AE79" w:rsidR="00DE7AEF" w:rsidRDefault="00DE7AEF" w:rsidP="00A251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Fibromyalgia</w:t>
      </w:r>
    </w:p>
    <w:p w14:paraId="3E172848" w14:textId="2989D2FC" w:rsidR="00383280" w:rsidRDefault="00383280" w:rsidP="00A251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Acne/Eczema/Skin Issues</w:t>
      </w:r>
    </w:p>
    <w:p w14:paraId="3A49AB61" w14:textId="431AAE54" w:rsidR="00CA63A7" w:rsidRDefault="00482178" w:rsidP="00A251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Insomnia/Sleep Apnea/Sleeping problems</w:t>
      </w:r>
    </w:p>
    <w:p w14:paraId="37408034" w14:textId="4BB3EC86" w:rsidR="00CA63A7" w:rsidRPr="00A251FF" w:rsidRDefault="00CA63A7" w:rsidP="00A251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Ulcer</w:t>
      </w:r>
    </w:p>
    <w:p w14:paraId="6E0A8B56" w14:textId="77777777" w:rsidR="00426B07" w:rsidRDefault="00426B07" w:rsidP="00426B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2E6B">
        <w:rPr>
          <w:sz w:val="24"/>
          <w:szCs w:val="24"/>
        </w:rPr>
        <w:t>Stroke</w:t>
      </w:r>
    </w:p>
    <w:p w14:paraId="40832E2C" w14:textId="77777777" w:rsidR="00A251FF" w:rsidRPr="005D2E6B" w:rsidRDefault="00A251FF" w:rsidP="00A251F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2E6B">
        <w:rPr>
          <w:sz w:val="24"/>
          <w:szCs w:val="24"/>
        </w:rPr>
        <w:t>Heart disease</w:t>
      </w:r>
      <w:r>
        <w:rPr>
          <w:sz w:val="24"/>
          <w:szCs w:val="24"/>
        </w:rPr>
        <w:t>/Heart attack</w:t>
      </w:r>
    </w:p>
    <w:p w14:paraId="038F1B50" w14:textId="77777777" w:rsidR="00A251FF" w:rsidRPr="005D2E6B" w:rsidRDefault="00A251FF" w:rsidP="00A251F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2E6B">
        <w:rPr>
          <w:sz w:val="24"/>
          <w:szCs w:val="24"/>
        </w:rPr>
        <w:t>High blood pressure</w:t>
      </w:r>
    </w:p>
    <w:p w14:paraId="241790EC" w14:textId="77777777" w:rsidR="00A251FF" w:rsidRPr="005D2E6B" w:rsidRDefault="00A251FF" w:rsidP="00A251F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2E6B">
        <w:rPr>
          <w:sz w:val="24"/>
          <w:szCs w:val="24"/>
        </w:rPr>
        <w:t>High cholesterol/triglycerides</w:t>
      </w:r>
    </w:p>
    <w:p w14:paraId="371F84CD" w14:textId="77777777" w:rsidR="00A251FF" w:rsidRPr="005D2E6B" w:rsidRDefault="00A251FF" w:rsidP="00A251F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2E6B">
        <w:rPr>
          <w:sz w:val="24"/>
          <w:szCs w:val="24"/>
        </w:rPr>
        <w:t>Overweight/Obesity</w:t>
      </w:r>
    </w:p>
    <w:p w14:paraId="4F3688DC" w14:textId="77777777" w:rsidR="00A251FF" w:rsidRPr="005D2E6B" w:rsidRDefault="00A251FF" w:rsidP="00A251F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2E6B">
        <w:rPr>
          <w:sz w:val="24"/>
          <w:szCs w:val="24"/>
        </w:rPr>
        <w:t>Thyroid dysfunction</w:t>
      </w:r>
    </w:p>
    <w:p w14:paraId="7A2D3856" w14:textId="77777777" w:rsidR="00A251FF" w:rsidRDefault="00A251FF" w:rsidP="00A251F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2E6B">
        <w:rPr>
          <w:sz w:val="24"/>
          <w:szCs w:val="24"/>
        </w:rPr>
        <w:t>Gastrointestinal disorders</w:t>
      </w:r>
    </w:p>
    <w:p w14:paraId="33D721F8" w14:textId="768BCA85" w:rsidR="00A251FF" w:rsidRDefault="00A251FF" w:rsidP="00A251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Headaches/Migraines</w:t>
      </w:r>
    </w:p>
    <w:p w14:paraId="6BE55A2F" w14:textId="12C7729A" w:rsidR="00426B07" w:rsidRDefault="00426B07" w:rsidP="00A251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Menopause/Perimenopause/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Postmenopause</w:t>
      </w:r>
      <w:proofErr w:type="spellEnd"/>
    </w:p>
    <w:p w14:paraId="1109B562" w14:textId="4801EAB0" w:rsidR="00426B07" w:rsidRDefault="00426B07" w:rsidP="00426B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Nutrient deficiencies</w:t>
      </w:r>
    </w:p>
    <w:p w14:paraId="0C953C87" w14:textId="262F7723" w:rsidR="00DE7AEF" w:rsidRDefault="00DE7AEF" w:rsidP="00426B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Autoimmune diseases</w:t>
      </w:r>
    </w:p>
    <w:p w14:paraId="4B5C4801" w14:textId="3AFD5312" w:rsidR="00426B07" w:rsidRDefault="00426B07" w:rsidP="00426B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Surgical History</w:t>
      </w:r>
      <w:r>
        <w:rPr>
          <w:sz w:val="24"/>
          <w:szCs w:val="24"/>
        </w:rPr>
        <w:br/>
        <w:t>____________________________________</w:t>
      </w:r>
    </w:p>
    <w:p w14:paraId="5F3F0221" w14:textId="63968252" w:rsidR="00A251FF" w:rsidRPr="00886673" w:rsidRDefault="00A251FF" w:rsidP="00886673">
      <w:pPr>
        <w:pStyle w:val="ListParagraph"/>
        <w:numPr>
          <w:ilvl w:val="0"/>
          <w:numId w:val="4"/>
        </w:numPr>
        <w:rPr>
          <w:sz w:val="24"/>
          <w:szCs w:val="24"/>
        </w:rPr>
        <w:sectPr w:rsidR="00A251FF" w:rsidRPr="00886673" w:rsidSect="00A251FF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>
        <w:rPr>
          <w:sz w:val="24"/>
          <w:szCs w:val="24"/>
        </w:rPr>
        <w:t>Other conditions ____________________________________</w:t>
      </w:r>
      <w:r w:rsidR="00426B07">
        <w:rPr>
          <w:sz w:val="24"/>
          <w:szCs w:val="24"/>
        </w:rPr>
        <w:br/>
        <w:t>____________________________________</w:t>
      </w:r>
    </w:p>
    <w:p w14:paraId="1EB54A0F" w14:textId="6727087E" w:rsidR="00426B07" w:rsidRDefault="001210B1" w:rsidP="00426B07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Are you currently being treated for any health conditions? _______________________________________________________________________________________</w:t>
      </w:r>
    </w:p>
    <w:p w14:paraId="63B459C6" w14:textId="77777777" w:rsidR="002672ED" w:rsidRDefault="002672ED" w:rsidP="00A251FF">
      <w:pPr>
        <w:ind w:left="360"/>
        <w:rPr>
          <w:b/>
          <w:sz w:val="24"/>
          <w:szCs w:val="24"/>
        </w:rPr>
      </w:pPr>
      <w:r w:rsidRPr="002672ED">
        <w:rPr>
          <w:b/>
          <w:sz w:val="24"/>
          <w:szCs w:val="24"/>
        </w:rPr>
        <w:t>Weight</w:t>
      </w:r>
      <w:r w:rsidR="00F93AD8">
        <w:rPr>
          <w:b/>
          <w:sz w:val="24"/>
          <w:szCs w:val="24"/>
        </w:rPr>
        <w:t>/Height</w:t>
      </w:r>
      <w:r w:rsidRPr="002672ED">
        <w:rPr>
          <w:b/>
          <w:sz w:val="24"/>
          <w:szCs w:val="24"/>
        </w:rPr>
        <w:t xml:space="preserve"> History:</w:t>
      </w:r>
    </w:p>
    <w:p w14:paraId="18E4FB84" w14:textId="77777777" w:rsidR="00F93AD8" w:rsidRDefault="00F93AD8" w:rsidP="00F93AD8">
      <w:pPr>
        <w:ind w:left="360"/>
        <w:rPr>
          <w:sz w:val="24"/>
          <w:szCs w:val="24"/>
        </w:rPr>
        <w:sectPr w:rsidR="00F93AD8" w:rsidSect="00A251F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B77271D" w14:textId="4FBD5826" w:rsidR="002D3D61" w:rsidRDefault="00F93AD8" w:rsidP="00F93AD8">
      <w:pPr>
        <w:ind w:left="360"/>
        <w:rPr>
          <w:sz w:val="24"/>
          <w:szCs w:val="24"/>
        </w:rPr>
      </w:pPr>
      <w:r w:rsidRPr="00F93AD8">
        <w:rPr>
          <w:sz w:val="24"/>
          <w:szCs w:val="24"/>
        </w:rPr>
        <w:lastRenderedPageBreak/>
        <w:t>Current height</w:t>
      </w:r>
      <w:r w:rsidR="002D3D61">
        <w:rPr>
          <w:sz w:val="24"/>
          <w:szCs w:val="24"/>
        </w:rPr>
        <w:t>: _______________________</w:t>
      </w:r>
    </w:p>
    <w:p w14:paraId="2391B0BA" w14:textId="2DEB7795" w:rsidR="00F93AD8" w:rsidRPr="00F93AD8" w:rsidRDefault="002D3D61" w:rsidP="00F93AD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="00BD2AB9">
        <w:rPr>
          <w:sz w:val="24"/>
          <w:szCs w:val="24"/>
        </w:rPr>
        <w:t>weight</w:t>
      </w:r>
      <w:r w:rsidR="00F93AD8" w:rsidRPr="00F93AD8">
        <w:rPr>
          <w:sz w:val="24"/>
          <w:szCs w:val="24"/>
        </w:rPr>
        <w:t>:</w:t>
      </w:r>
      <w:r w:rsidR="00BD2AB9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</w:t>
      </w:r>
    </w:p>
    <w:p w14:paraId="273584C5" w14:textId="77777777" w:rsidR="00F93AD8" w:rsidRPr="00F93AD8" w:rsidRDefault="00F93AD8" w:rsidP="00F93AD8">
      <w:pPr>
        <w:ind w:left="360"/>
        <w:rPr>
          <w:sz w:val="24"/>
          <w:szCs w:val="24"/>
        </w:rPr>
      </w:pPr>
      <w:r w:rsidRPr="00F93AD8">
        <w:rPr>
          <w:sz w:val="24"/>
          <w:szCs w:val="24"/>
        </w:rPr>
        <w:t>Weight one year ago?</w:t>
      </w:r>
      <w:r w:rsidR="00886673">
        <w:rPr>
          <w:sz w:val="24"/>
          <w:szCs w:val="24"/>
        </w:rPr>
        <w:t xml:space="preserve"> ________________</w:t>
      </w:r>
    </w:p>
    <w:p w14:paraId="4B33520E" w14:textId="77777777" w:rsidR="00F93AD8" w:rsidRPr="00F93AD8" w:rsidRDefault="00F93AD8" w:rsidP="00F93AD8">
      <w:pPr>
        <w:ind w:left="360"/>
        <w:rPr>
          <w:sz w:val="24"/>
          <w:szCs w:val="24"/>
        </w:rPr>
      </w:pPr>
      <w:r w:rsidRPr="00F93AD8">
        <w:rPr>
          <w:sz w:val="24"/>
          <w:szCs w:val="24"/>
        </w:rPr>
        <w:t>Highest Adult Weight?</w:t>
      </w:r>
      <w:r w:rsidR="00886673">
        <w:rPr>
          <w:sz w:val="24"/>
          <w:szCs w:val="24"/>
        </w:rPr>
        <w:t xml:space="preserve"> _________________</w:t>
      </w:r>
    </w:p>
    <w:p w14:paraId="0ADFD0C9" w14:textId="77777777" w:rsidR="00F93AD8" w:rsidRPr="00F93AD8" w:rsidRDefault="00F93AD8" w:rsidP="00F93AD8">
      <w:pPr>
        <w:ind w:left="360"/>
        <w:rPr>
          <w:sz w:val="24"/>
          <w:szCs w:val="24"/>
        </w:rPr>
      </w:pPr>
      <w:r w:rsidRPr="00F93AD8">
        <w:rPr>
          <w:sz w:val="24"/>
          <w:szCs w:val="24"/>
        </w:rPr>
        <w:t>Lowest Adult Weight?</w:t>
      </w:r>
      <w:r w:rsidR="00886673">
        <w:rPr>
          <w:sz w:val="24"/>
          <w:szCs w:val="24"/>
        </w:rPr>
        <w:t xml:space="preserve"> _________________</w:t>
      </w:r>
    </w:p>
    <w:p w14:paraId="4AB178FB" w14:textId="77777777" w:rsidR="00F93AD8" w:rsidRPr="00F93AD8" w:rsidRDefault="00F93AD8" w:rsidP="00F93AD8">
      <w:pPr>
        <w:ind w:left="360"/>
        <w:rPr>
          <w:sz w:val="24"/>
          <w:szCs w:val="24"/>
        </w:rPr>
      </w:pPr>
      <w:r w:rsidRPr="00F93AD8">
        <w:rPr>
          <w:sz w:val="24"/>
          <w:szCs w:val="24"/>
        </w:rPr>
        <w:t>Desired Weight?</w:t>
      </w:r>
      <w:r w:rsidR="00886673">
        <w:rPr>
          <w:sz w:val="24"/>
          <w:szCs w:val="24"/>
        </w:rPr>
        <w:t xml:space="preserve"> ______________________</w:t>
      </w:r>
    </w:p>
    <w:p w14:paraId="157B19F7" w14:textId="77777777" w:rsidR="00F93AD8" w:rsidRPr="00F93AD8" w:rsidRDefault="00F93AD8" w:rsidP="00F93AD8">
      <w:pPr>
        <w:ind w:left="360"/>
        <w:rPr>
          <w:sz w:val="24"/>
          <w:szCs w:val="24"/>
        </w:rPr>
      </w:pPr>
      <w:r w:rsidRPr="00F93AD8">
        <w:rPr>
          <w:sz w:val="24"/>
          <w:szCs w:val="24"/>
        </w:rPr>
        <w:lastRenderedPageBreak/>
        <w:t xml:space="preserve">Have you lost or gained weight recently? </w:t>
      </w:r>
      <w:r w:rsidR="00886673">
        <w:rPr>
          <w:sz w:val="24"/>
          <w:szCs w:val="24"/>
        </w:rPr>
        <w:t>_____________________________</w:t>
      </w:r>
    </w:p>
    <w:p w14:paraId="2E9FD7F9" w14:textId="77777777" w:rsidR="00F93AD8" w:rsidRPr="00F93AD8" w:rsidRDefault="00F93AD8" w:rsidP="00F93AD8">
      <w:pPr>
        <w:ind w:left="360"/>
        <w:rPr>
          <w:sz w:val="24"/>
          <w:szCs w:val="24"/>
        </w:rPr>
      </w:pPr>
      <w:r w:rsidRPr="00F93AD8">
        <w:rPr>
          <w:sz w:val="24"/>
          <w:szCs w:val="24"/>
        </w:rPr>
        <w:t>Was this an intentional change?</w:t>
      </w:r>
      <w:r w:rsidR="00886673">
        <w:rPr>
          <w:sz w:val="24"/>
          <w:szCs w:val="24"/>
        </w:rPr>
        <w:t xml:space="preserve"> _______</w:t>
      </w:r>
    </w:p>
    <w:p w14:paraId="70C8F452" w14:textId="28FE87D1" w:rsidR="0022006E" w:rsidRDefault="004E7642" w:rsidP="009F7389">
      <w:pPr>
        <w:ind w:left="360"/>
        <w:rPr>
          <w:sz w:val="24"/>
          <w:szCs w:val="24"/>
        </w:rPr>
      </w:pPr>
      <w:r>
        <w:rPr>
          <w:sz w:val="24"/>
          <w:szCs w:val="24"/>
        </w:rPr>
        <w:t>How often do you weigh yourself? _______________________________________</w:t>
      </w:r>
    </w:p>
    <w:p w14:paraId="35BCD9DB" w14:textId="5BD2728E" w:rsidR="004E7642" w:rsidRDefault="004E7642" w:rsidP="009F7389">
      <w:pPr>
        <w:ind w:left="360"/>
        <w:rPr>
          <w:sz w:val="24"/>
          <w:szCs w:val="24"/>
        </w:rPr>
      </w:pPr>
      <w:r>
        <w:rPr>
          <w:sz w:val="24"/>
          <w:szCs w:val="24"/>
        </w:rPr>
        <w:t>Are you obsessed with the number on the scale? ____________________________</w:t>
      </w:r>
    </w:p>
    <w:p w14:paraId="7B751A90" w14:textId="77777777" w:rsidR="009F7389" w:rsidRDefault="009F7389" w:rsidP="009F7389">
      <w:pPr>
        <w:ind w:left="360"/>
        <w:rPr>
          <w:sz w:val="24"/>
          <w:szCs w:val="24"/>
        </w:rPr>
      </w:pPr>
    </w:p>
    <w:p w14:paraId="56890431" w14:textId="0CD7A807" w:rsidR="009F7389" w:rsidRDefault="009F7389" w:rsidP="009F7389">
      <w:pPr>
        <w:rPr>
          <w:sz w:val="24"/>
          <w:szCs w:val="24"/>
        </w:rPr>
        <w:sectPr w:rsidR="009F7389" w:rsidSect="00F93AD8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6851D078" w14:textId="77777777" w:rsidR="0022006E" w:rsidRPr="00595D03" w:rsidRDefault="0022006E" w:rsidP="0022006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Dieting</w:t>
      </w:r>
      <w:r w:rsidRPr="0022006E">
        <w:rPr>
          <w:rFonts w:asciiTheme="majorHAnsi" w:hAnsiTheme="majorHAnsi"/>
          <w:b/>
          <w:sz w:val="24"/>
          <w:szCs w:val="24"/>
        </w:rPr>
        <w:t xml:space="preserve"> History:</w:t>
      </w:r>
      <w:r w:rsidR="00595D03">
        <w:rPr>
          <w:rFonts w:asciiTheme="majorHAnsi" w:hAnsiTheme="majorHAnsi"/>
          <w:b/>
          <w:sz w:val="24"/>
          <w:szCs w:val="24"/>
        </w:rPr>
        <w:t xml:space="preserve"> </w:t>
      </w:r>
      <w:r w:rsidR="00595D03">
        <w:rPr>
          <w:rFonts w:asciiTheme="majorHAnsi" w:hAnsiTheme="majorHAnsi"/>
          <w:sz w:val="24"/>
          <w:szCs w:val="24"/>
        </w:rPr>
        <w:t>(please ski</w:t>
      </w:r>
      <w:r w:rsidR="001A549F">
        <w:rPr>
          <w:rFonts w:asciiTheme="majorHAnsi" w:hAnsiTheme="majorHAnsi"/>
          <w:sz w:val="24"/>
          <w:szCs w:val="24"/>
        </w:rPr>
        <w:t>p this section if not focused on weight management</w:t>
      </w:r>
      <w:r w:rsidR="00595D03">
        <w:rPr>
          <w:rFonts w:asciiTheme="majorHAnsi" w:hAnsiTheme="majorHAnsi"/>
          <w:sz w:val="24"/>
          <w:szCs w:val="24"/>
        </w:rPr>
        <w:t>)</w:t>
      </w:r>
    </w:p>
    <w:p w14:paraId="25B76DFA" w14:textId="77777777" w:rsidR="0022006E" w:rsidRPr="0022006E" w:rsidRDefault="0022006E" w:rsidP="0022006E">
      <w:pPr>
        <w:rPr>
          <w:rFonts w:asciiTheme="majorHAnsi" w:hAnsiTheme="majorHAnsi"/>
          <w:sz w:val="24"/>
          <w:szCs w:val="24"/>
        </w:rPr>
      </w:pPr>
      <w:r w:rsidRPr="0022006E">
        <w:rPr>
          <w:rFonts w:asciiTheme="majorHAnsi" w:hAnsiTheme="majorHAnsi"/>
          <w:sz w:val="24"/>
          <w:szCs w:val="24"/>
        </w:rPr>
        <w:t>How many times have you tried to lose weight?</w:t>
      </w:r>
      <w:r>
        <w:rPr>
          <w:rFonts w:asciiTheme="majorHAnsi" w:hAnsiTheme="majorHAnsi"/>
          <w:sz w:val="24"/>
          <w:szCs w:val="24"/>
        </w:rPr>
        <w:t xml:space="preserve"> _______________________________</w:t>
      </w:r>
    </w:p>
    <w:p w14:paraId="0902D642" w14:textId="77777777" w:rsidR="0022006E" w:rsidRPr="0022006E" w:rsidRDefault="0022006E" w:rsidP="0022006E">
      <w:pPr>
        <w:rPr>
          <w:rFonts w:asciiTheme="majorHAnsi" w:hAnsiTheme="majorHAnsi"/>
          <w:sz w:val="24"/>
          <w:szCs w:val="24"/>
        </w:rPr>
      </w:pPr>
      <w:r w:rsidRPr="0022006E">
        <w:rPr>
          <w:rFonts w:asciiTheme="majorHAnsi" w:hAnsiTheme="majorHAnsi"/>
          <w:sz w:val="24"/>
          <w:szCs w:val="24"/>
        </w:rPr>
        <w:t>Age at first attempt?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</w:t>
      </w:r>
    </w:p>
    <w:p w14:paraId="4CE24B90" w14:textId="77777777" w:rsidR="0022006E" w:rsidRPr="0022006E" w:rsidRDefault="0022006E" w:rsidP="0022006E">
      <w:pPr>
        <w:rPr>
          <w:rFonts w:asciiTheme="majorHAnsi" w:hAnsiTheme="majorHAnsi"/>
          <w:sz w:val="24"/>
          <w:szCs w:val="24"/>
        </w:rPr>
      </w:pPr>
      <w:r w:rsidRPr="0022006E">
        <w:rPr>
          <w:rFonts w:asciiTheme="majorHAnsi" w:hAnsiTheme="majorHAnsi"/>
          <w:sz w:val="24"/>
          <w:szCs w:val="24"/>
        </w:rPr>
        <w:t>What diet did you follow?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</w:t>
      </w:r>
    </w:p>
    <w:p w14:paraId="2079A5E3" w14:textId="77777777" w:rsidR="0022006E" w:rsidRPr="0022006E" w:rsidRDefault="0022006E" w:rsidP="0022006E">
      <w:pPr>
        <w:rPr>
          <w:rFonts w:asciiTheme="majorHAnsi" w:hAnsiTheme="majorHAnsi"/>
          <w:sz w:val="24"/>
          <w:szCs w:val="24"/>
        </w:rPr>
      </w:pPr>
      <w:r w:rsidRPr="0022006E">
        <w:rPr>
          <w:rFonts w:asciiTheme="majorHAnsi" w:hAnsiTheme="majorHAnsi"/>
          <w:sz w:val="24"/>
          <w:szCs w:val="24"/>
        </w:rPr>
        <w:t>Why did you go on that diet?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</w:t>
      </w:r>
    </w:p>
    <w:p w14:paraId="75DDAF62" w14:textId="77777777" w:rsidR="0022006E" w:rsidRPr="0022006E" w:rsidRDefault="0022006E" w:rsidP="0022006E">
      <w:pPr>
        <w:rPr>
          <w:rFonts w:asciiTheme="majorHAnsi" w:hAnsiTheme="majorHAnsi"/>
          <w:sz w:val="24"/>
          <w:szCs w:val="24"/>
        </w:rPr>
        <w:sectPr w:rsidR="0022006E" w:rsidRPr="0022006E" w:rsidSect="0022006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22006E">
        <w:rPr>
          <w:rFonts w:asciiTheme="majorHAnsi" w:hAnsiTheme="majorHAnsi"/>
          <w:sz w:val="24"/>
          <w:szCs w:val="24"/>
        </w:rPr>
        <w:t>Li</w:t>
      </w:r>
      <w:r>
        <w:rPr>
          <w:rFonts w:asciiTheme="majorHAnsi" w:hAnsiTheme="majorHAnsi"/>
          <w:sz w:val="24"/>
          <w:szCs w:val="24"/>
        </w:rPr>
        <w:t>st other weight loss attempts: ________________________________________________</w:t>
      </w:r>
    </w:p>
    <w:p w14:paraId="549E2C1A" w14:textId="77777777" w:rsidR="0022006E" w:rsidRPr="0022006E" w:rsidRDefault="0022006E" w:rsidP="0022006E">
      <w:pPr>
        <w:rPr>
          <w:rFonts w:asciiTheme="majorHAnsi" w:hAnsiTheme="majorHAnsi"/>
          <w:sz w:val="24"/>
          <w:szCs w:val="24"/>
        </w:rPr>
      </w:pPr>
      <w:r w:rsidRPr="0022006E">
        <w:rPr>
          <w:rFonts w:asciiTheme="majorHAnsi" w:hAnsiTheme="majorHAnsi"/>
          <w:sz w:val="24"/>
          <w:szCs w:val="24"/>
        </w:rPr>
        <w:lastRenderedPageBreak/>
        <w:t xml:space="preserve">Diet: </w:t>
      </w:r>
    </w:p>
    <w:p w14:paraId="530EB1B1" w14:textId="77777777" w:rsidR="0022006E" w:rsidRPr="0022006E" w:rsidRDefault="0022006E" w:rsidP="0022006E">
      <w:pPr>
        <w:rPr>
          <w:rFonts w:asciiTheme="majorHAnsi" w:hAnsiTheme="majorHAnsi"/>
          <w:sz w:val="24"/>
          <w:szCs w:val="24"/>
        </w:rPr>
      </w:pPr>
      <w:r w:rsidRPr="0022006E">
        <w:rPr>
          <w:rFonts w:asciiTheme="majorHAnsi" w:hAnsiTheme="majorHAnsi"/>
          <w:sz w:val="24"/>
          <w:szCs w:val="24"/>
        </w:rPr>
        <w:lastRenderedPageBreak/>
        <w:t>Year?</w:t>
      </w:r>
    </w:p>
    <w:p w14:paraId="75C3C1BE" w14:textId="77777777" w:rsidR="0022006E" w:rsidRPr="0022006E" w:rsidRDefault="0022006E" w:rsidP="0022006E">
      <w:pPr>
        <w:rPr>
          <w:rFonts w:asciiTheme="majorHAnsi" w:hAnsiTheme="majorHAnsi"/>
          <w:sz w:val="24"/>
          <w:szCs w:val="24"/>
        </w:rPr>
      </w:pPr>
      <w:r w:rsidRPr="0022006E">
        <w:rPr>
          <w:rFonts w:asciiTheme="majorHAnsi" w:hAnsiTheme="majorHAnsi"/>
          <w:sz w:val="24"/>
          <w:szCs w:val="24"/>
        </w:rPr>
        <w:lastRenderedPageBreak/>
        <w:t>Outcome?</w:t>
      </w:r>
    </w:p>
    <w:p w14:paraId="71EC8C2F" w14:textId="77777777" w:rsidR="0022006E" w:rsidRPr="0022006E" w:rsidRDefault="0022006E" w:rsidP="0022006E">
      <w:pPr>
        <w:rPr>
          <w:rFonts w:asciiTheme="majorHAnsi" w:hAnsiTheme="majorHAnsi"/>
          <w:sz w:val="24"/>
          <w:szCs w:val="24"/>
        </w:rPr>
        <w:sectPr w:rsidR="0022006E" w:rsidRPr="0022006E" w:rsidSect="00CC44E9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1ACAD226" w14:textId="77777777" w:rsidR="0022006E" w:rsidRPr="0022006E" w:rsidRDefault="0022006E" w:rsidP="0022006E">
      <w:pPr>
        <w:ind w:left="720"/>
        <w:rPr>
          <w:rFonts w:asciiTheme="majorHAnsi" w:hAnsiTheme="majorHAnsi"/>
          <w:sz w:val="24"/>
          <w:szCs w:val="24"/>
        </w:rPr>
      </w:pPr>
      <w:r w:rsidRPr="0022006E">
        <w:rPr>
          <w:rFonts w:asciiTheme="majorHAnsi" w:hAnsiTheme="maj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</w:t>
      </w:r>
    </w:p>
    <w:p w14:paraId="71ECC502" w14:textId="77777777" w:rsidR="0022006E" w:rsidRPr="0022006E" w:rsidRDefault="0022006E" w:rsidP="000A18E8">
      <w:pPr>
        <w:rPr>
          <w:rFonts w:asciiTheme="majorHAnsi" w:hAnsiTheme="majorHAnsi"/>
          <w:sz w:val="24"/>
          <w:szCs w:val="24"/>
        </w:rPr>
      </w:pPr>
      <w:r w:rsidRPr="0022006E">
        <w:rPr>
          <w:rFonts w:asciiTheme="majorHAnsi" w:hAnsiTheme="majorHAnsi"/>
          <w:sz w:val="24"/>
          <w:szCs w:val="24"/>
        </w:rPr>
        <w:t>Do you experience times when you eat uncontrollably?</w:t>
      </w:r>
      <w:r>
        <w:rPr>
          <w:rFonts w:asciiTheme="majorHAnsi" w:hAnsiTheme="majorHAnsi"/>
          <w:sz w:val="24"/>
          <w:szCs w:val="24"/>
        </w:rPr>
        <w:t xml:space="preserve"> ___________________________________</w:t>
      </w:r>
    </w:p>
    <w:p w14:paraId="234EC953" w14:textId="77777777" w:rsidR="0022006E" w:rsidRPr="0022006E" w:rsidRDefault="0022006E" w:rsidP="0022006E">
      <w:pPr>
        <w:rPr>
          <w:rFonts w:asciiTheme="majorHAnsi" w:hAnsiTheme="majorHAnsi"/>
          <w:sz w:val="24"/>
          <w:szCs w:val="24"/>
        </w:rPr>
      </w:pPr>
      <w:r w:rsidRPr="0022006E">
        <w:rPr>
          <w:rFonts w:asciiTheme="majorHAnsi" w:hAnsiTheme="majorHAnsi"/>
          <w:sz w:val="24"/>
          <w:szCs w:val="24"/>
        </w:rPr>
        <w:t>If so, please explain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</w:t>
      </w:r>
    </w:p>
    <w:p w14:paraId="208E48B3" w14:textId="77777777" w:rsidR="0022006E" w:rsidRPr="0022006E" w:rsidRDefault="0022006E" w:rsidP="0022006E">
      <w:pPr>
        <w:rPr>
          <w:rFonts w:asciiTheme="majorHAnsi" w:hAnsiTheme="majorHAnsi"/>
          <w:sz w:val="24"/>
          <w:szCs w:val="24"/>
        </w:rPr>
      </w:pPr>
      <w:r w:rsidRPr="0022006E">
        <w:rPr>
          <w:rFonts w:asciiTheme="majorHAnsi" w:hAnsiTheme="majorHAnsi"/>
          <w:sz w:val="24"/>
          <w:szCs w:val="24"/>
        </w:rPr>
        <w:t>Do you currently restrict food intake for weight control?</w:t>
      </w:r>
      <w:r>
        <w:rPr>
          <w:rFonts w:asciiTheme="majorHAnsi" w:hAnsiTheme="majorHAnsi"/>
          <w:sz w:val="24"/>
          <w:szCs w:val="24"/>
        </w:rPr>
        <w:t xml:space="preserve"> ____________________________________</w:t>
      </w:r>
    </w:p>
    <w:p w14:paraId="0D87C2D0" w14:textId="77777777" w:rsidR="0022006E" w:rsidRPr="0022006E" w:rsidRDefault="0022006E" w:rsidP="0022006E">
      <w:pPr>
        <w:rPr>
          <w:rFonts w:asciiTheme="majorHAnsi" w:hAnsiTheme="majorHAnsi"/>
          <w:sz w:val="24"/>
          <w:szCs w:val="24"/>
        </w:rPr>
      </w:pPr>
      <w:r w:rsidRPr="0022006E">
        <w:rPr>
          <w:rFonts w:asciiTheme="majorHAnsi" w:hAnsiTheme="majorHAnsi"/>
          <w:sz w:val="24"/>
          <w:szCs w:val="24"/>
        </w:rPr>
        <w:t>If so, please explain?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</w:t>
      </w:r>
    </w:p>
    <w:p w14:paraId="2C49597D" w14:textId="39139FB7" w:rsidR="00F93AD8" w:rsidRDefault="00307570" w:rsidP="00307570">
      <w:pPr>
        <w:rPr>
          <w:sz w:val="24"/>
          <w:szCs w:val="24"/>
        </w:rPr>
      </w:pPr>
      <w:r>
        <w:rPr>
          <w:sz w:val="24"/>
          <w:szCs w:val="24"/>
        </w:rPr>
        <w:t xml:space="preserve">Do you have a history of disordered </w:t>
      </w:r>
      <w:r w:rsidR="003555F7">
        <w:rPr>
          <w:sz w:val="24"/>
          <w:szCs w:val="24"/>
        </w:rPr>
        <w:t>eating? _</w:t>
      </w:r>
      <w:r w:rsidR="005476D4">
        <w:rPr>
          <w:sz w:val="24"/>
          <w:szCs w:val="24"/>
        </w:rPr>
        <w:t>_________</w:t>
      </w:r>
      <w:r w:rsidR="003555F7">
        <w:rPr>
          <w:sz w:val="24"/>
          <w:szCs w:val="24"/>
        </w:rPr>
        <w:t>_______________________________</w:t>
      </w:r>
      <w:r w:rsidR="005476D4">
        <w:rPr>
          <w:sz w:val="24"/>
          <w:szCs w:val="24"/>
        </w:rPr>
        <w:t>_____</w:t>
      </w:r>
    </w:p>
    <w:p w14:paraId="14FAE588" w14:textId="77777777" w:rsidR="00307570" w:rsidRPr="00F93AD8" w:rsidRDefault="00307570" w:rsidP="00307570">
      <w:pPr>
        <w:rPr>
          <w:sz w:val="24"/>
          <w:szCs w:val="24"/>
        </w:rPr>
      </w:pPr>
      <w:r>
        <w:rPr>
          <w:sz w:val="24"/>
          <w:szCs w:val="24"/>
        </w:rPr>
        <w:t>If so, please explain? _____________________________________________________________________</w:t>
      </w:r>
    </w:p>
    <w:p w14:paraId="78445311" w14:textId="77777777" w:rsidR="00E31295" w:rsidRDefault="00E31295" w:rsidP="0022006E">
      <w:pPr>
        <w:rPr>
          <w:sz w:val="24"/>
          <w:szCs w:val="24"/>
        </w:rPr>
      </w:pPr>
      <w:r w:rsidRPr="00E31295">
        <w:rPr>
          <w:b/>
          <w:sz w:val="24"/>
          <w:szCs w:val="24"/>
        </w:rPr>
        <w:t xml:space="preserve">Medications: </w:t>
      </w:r>
      <w:r>
        <w:rPr>
          <w:sz w:val="24"/>
          <w:szCs w:val="24"/>
        </w:rPr>
        <w:t>Include nonprescription drugs, aspirin, laxatives, antacids, oral contraceptives, estrogen, vitamins/minerals, herbs, supplements. Please list dosage and frequency.</w:t>
      </w:r>
    </w:p>
    <w:p w14:paraId="7033AA02" w14:textId="77777777" w:rsidR="00E31295" w:rsidRDefault="00E31295" w:rsidP="00E3129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0E123B" w14:textId="77777777" w:rsidR="00E31295" w:rsidRDefault="00E31295" w:rsidP="00E31295">
      <w:pPr>
        <w:ind w:left="360"/>
        <w:rPr>
          <w:b/>
          <w:sz w:val="24"/>
          <w:szCs w:val="24"/>
        </w:rPr>
      </w:pPr>
    </w:p>
    <w:p w14:paraId="7BDE0C84" w14:textId="77777777" w:rsidR="00152639" w:rsidRDefault="00152639" w:rsidP="00E31295">
      <w:pPr>
        <w:ind w:left="360"/>
        <w:rPr>
          <w:b/>
          <w:sz w:val="24"/>
          <w:szCs w:val="24"/>
        </w:rPr>
      </w:pPr>
    </w:p>
    <w:p w14:paraId="10E23007" w14:textId="77777777" w:rsidR="005F414E" w:rsidRDefault="005F414E" w:rsidP="00E31295">
      <w:pPr>
        <w:ind w:left="360"/>
        <w:rPr>
          <w:b/>
          <w:sz w:val="24"/>
          <w:szCs w:val="24"/>
        </w:rPr>
      </w:pPr>
    </w:p>
    <w:p w14:paraId="10930ECE" w14:textId="77777777" w:rsidR="00E31295" w:rsidRDefault="00E31295" w:rsidP="00E3129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Health Habits: </w:t>
      </w:r>
    </w:p>
    <w:p w14:paraId="74ABA935" w14:textId="77777777" w:rsidR="00E31295" w:rsidRDefault="00E31295" w:rsidP="00E31295">
      <w:pPr>
        <w:ind w:left="360"/>
        <w:rPr>
          <w:sz w:val="24"/>
          <w:szCs w:val="24"/>
        </w:rPr>
        <w:sectPr w:rsidR="00E31295" w:rsidSect="00A251F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887552E" w14:textId="77777777" w:rsidR="00E31295" w:rsidRDefault="00E31295" w:rsidP="00E31295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Do you use tobacco? _______________</w:t>
      </w:r>
      <w:r w:rsidR="00230C41">
        <w:rPr>
          <w:sz w:val="24"/>
          <w:szCs w:val="24"/>
        </w:rPr>
        <w:t>_</w:t>
      </w:r>
    </w:p>
    <w:p w14:paraId="7ADBBA85" w14:textId="77777777" w:rsidR="00E31295" w:rsidRDefault="00E31295" w:rsidP="00E31295">
      <w:pPr>
        <w:ind w:left="360"/>
        <w:rPr>
          <w:sz w:val="24"/>
          <w:szCs w:val="24"/>
        </w:rPr>
      </w:pPr>
      <w:r>
        <w:rPr>
          <w:sz w:val="24"/>
          <w:szCs w:val="24"/>
        </w:rPr>
        <w:t>If so, how much daily? _______________</w:t>
      </w:r>
      <w:r w:rsidR="00230C41">
        <w:rPr>
          <w:sz w:val="24"/>
          <w:szCs w:val="24"/>
        </w:rPr>
        <w:t>_</w:t>
      </w:r>
    </w:p>
    <w:p w14:paraId="5A8F8769" w14:textId="77777777" w:rsidR="00230C41" w:rsidRDefault="00230C41" w:rsidP="00E31295">
      <w:pPr>
        <w:ind w:left="360"/>
        <w:rPr>
          <w:sz w:val="24"/>
          <w:szCs w:val="24"/>
        </w:rPr>
      </w:pPr>
      <w:r>
        <w:rPr>
          <w:sz w:val="24"/>
          <w:szCs w:val="24"/>
        </w:rPr>
        <w:t>Do you drink alcohol? _________________</w:t>
      </w:r>
    </w:p>
    <w:p w14:paraId="4F4AB42A" w14:textId="77777777" w:rsidR="00230C41" w:rsidRDefault="00230C41" w:rsidP="00E31295">
      <w:pPr>
        <w:ind w:left="360"/>
        <w:rPr>
          <w:sz w:val="24"/>
          <w:szCs w:val="24"/>
        </w:rPr>
      </w:pPr>
      <w:r>
        <w:rPr>
          <w:sz w:val="24"/>
          <w:szCs w:val="24"/>
        </w:rPr>
        <w:t>If so, how many drinks per week? ______</w:t>
      </w:r>
    </w:p>
    <w:p w14:paraId="7FEE941C" w14:textId="77777777" w:rsidR="00E31295" w:rsidRDefault="00E31295" w:rsidP="00E31295">
      <w:pPr>
        <w:ind w:left="360"/>
        <w:rPr>
          <w:sz w:val="24"/>
          <w:szCs w:val="24"/>
        </w:rPr>
      </w:pPr>
      <w:r>
        <w:rPr>
          <w:sz w:val="24"/>
          <w:szCs w:val="24"/>
        </w:rPr>
        <w:t>Do you exercise? ____________________</w:t>
      </w:r>
    </w:p>
    <w:p w14:paraId="7EB4E2BD" w14:textId="77777777" w:rsidR="00E31295" w:rsidRDefault="00E31295" w:rsidP="00E31295">
      <w:pPr>
        <w:ind w:left="360"/>
        <w:rPr>
          <w:sz w:val="24"/>
          <w:szCs w:val="24"/>
        </w:rPr>
      </w:pPr>
      <w:r>
        <w:rPr>
          <w:sz w:val="24"/>
          <w:szCs w:val="24"/>
        </w:rPr>
        <w:t>Number of times per week? __________</w:t>
      </w:r>
    </w:p>
    <w:p w14:paraId="7C6B7480" w14:textId="77777777" w:rsidR="00E31295" w:rsidRDefault="00E31295" w:rsidP="00E31295">
      <w:pPr>
        <w:ind w:left="360"/>
        <w:rPr>
          <w:sz w:val="24"/>
          <w:szCs w:val="24"/>
        </w:rPr>
      </w:pPr>
      <w:r>
        <w:rPr>
          <w:sz w:val="24"/>
          <w:szCs w:val="24"/>
        </w:rPr>
        <w:t>Number of minutes per session? _______</w:t>
      </w:r>
    </w:p>
    <w:p w14:paraId="41615ED7" w14:textId="77777777" w:rsidR="00E31295" w:rsidRDefault="00E31295" w:rsidP="00E31295">
      <w:pPr>
        <w:ind w:left="360"/>
        <w:rPr>
          <w:sz w:val="24"/>
          <w:szCs w:val="24"/>
        </w:rPr>
      </w:pPr>
      <w:r>
        <w:rPr>
          <w:sz w:val="24"/>
          <w:szCs w:val="24"/>
        </w:rPr>
        <w:t>Describe your exercise? _____________________________________________________________________________________________________________________</w:t>
      </w:r>
    </w:p>
    <w:p w14:paraId="4F804030" w14:textId="77777777" w:rsidR="00E31295" w:rsidRDefault="00E31295" w:rsidP="00E31295">
      <w:pPr>
        <w:ind w:left="360"/>
        <w:rPr>
          <w:sz w:val="24"/>
          <w:szCs w:val="24"/>
        </w:rPr>
      </w:pPr>
      <w:r>
        <w:rPr>
          <w:sz w:val="24"/>
          <w:szCs w:val="24"/>
        </w:rPr>
        <w:t>Do you enjoy it? ______________________________________________________________________________</w:t>
      </w:r>
    </w:p>
    <w:p w14:paraId="062B425D" w14:textId="02FAD9AD" w:rsidR="00E31295" w:rsidRDefault="00E31295" w:rsidP="00E3129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Limitations on </w:t>
      </w:r>
      <w:r w:rsidR="001D5701">
        <w:rPr>
          <w:sz w:val="24"/>
          <w:szCs w:val="24"/>
        </w:rPr>
        <w:t xml:space="preserve">Physical </w:t>
      </w:r>
      <w:r>
        <w:rPr>
          <w:sz w:val="24"/>
          <w:szCs w:val="24"/>
        </w:rPr>
        <w:t>Activity? _______________________________________</w:t>
      </w:r>
    </w:p>
    <w:p w14:paraId="449DA3DB" w14:textId="042BE70A" w:rsidR="00F93AD8" w:rsidRDefault="00E31295" w:rsidP="00E31295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How is your stress level? </w:t>
      </w:r>
      <w:r w:rsidR="00BD2AB9">
        <w:rPr>
          <w:sz w:val="24"/>
          <w:szCs w:val="24"/>
        </w:rPr>
        <w:t>______________</w:t>
      </w:r>
    </w:p>
    <w:p w14:paraId="30CF7E38" w14:textId="2329EDA2" w:rsidR="00BD2AB9" w:rsidRDefault="00F93AD8" w:rsidP="00BD2AB9">
      <w:pPr>
        <w:pBdr>
          <w:bottom w:val="single" w:sz="12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>High, moderate, low (Circle One)</w:t>
      </w:r>
    </w:p>
    <w:p w14:paraId="582F07AF" w14:textId="2499F3D9" w:rsidR="00BD2AB9" w:rsidRDefault="00BD2AB9" w:rsidP="00BD2AB9">
      <w:pPr>
        <w:pBdr>
          <w:bottom w:val="single" w:sz="12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>What stresses you out? ________________</w:t>
      </w:r>
    </w:p>
    <w:p w14:paraId="6D09ADAD" w14:textId="77777777" w:rsidR="00BD2AB9" w:rsidRDefault="00BD2AB9" w:rsidP="00BD2AB9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14:paraId="349237D4" w14:textId="35FC5390" w:rsidR="00E31295" w:rsidRDefault="00E31295" w:rsidP="00E31295">
      <w:pPr>
        <w:ind w:left="360"/>
        <w:rPr>
          <w:sz w:val="24"/>
          <w:szCs w:val="24"/>
        </w:rPr>
      </w:pPr>
      <w:r>
        <w:rPr>
          <w:sz w:val="24"/>
          <w:szCs w:val="24"/>
        </w:rPr>
        <w:t>Do you practice stress management? (yoga, massage, deep breathing,</w:t>
      </w:r>
      <w:r w:rsidR="00BD2AB9">
        <w:rPr>
          <w:sz w:val="24"/>
          <w:szCs w:val="24"/>
        </w:rPr>
        <w:t xml:space="preserve"> prayer, reading</w:t>
      </w:r>
      <w:r>
        <w:rPr>
          <w:sz w:val="24"/>
          <w:szCs w:val="24"/>
        </w:rPr>
        <w:t xml:space="preserve"> </w:t>
      </w:r>
      <w:r w:rsidR="001D5701">
        <w:rPr>
          <w:sz w:val="24"/>
          <w:szCs w:val="24"/>
        </w:rPr>
        <w:t>etc.) _</w:t>
      </w:r>
      <w:r>
        <w:rPr>
          <w:sz w:val="24"/>
          <w:szCs w:val="24"/>
        </w:rPr>
        <w:t>_________________________________</w:t>
      </w:r>
    </w:p>
    <w:p w14:paraId="037B74AE" w14:textId="77777777" w:rsidR="00E31295" w:rsidRDefault="00E31295" w:rsidP="00E31295">
      <w:pPr>
        <w:ind w:left="360"/>
        <w:rPr>
          <w:sz w:val="24"/>
          <w:szCs w:val="24"/>
        </w:rPr>
      </w:pPr>
      <w:r>
        <w:rPr>
          <w:sz w:val="24"/>
          <w:szCs w:val="24"/>
        </w:rPr>
        <w:t>How are your sleep habits? ______________________________________________________________________________</w:t>
      </w:r>
    </w:p>
    <w:p w14:paraId="3237F062" w14:textId="77777777" w:rsidR="00E31295" w:rsidRDefault="00E31295" w:rsidP="00E31295">
      <w:pPr>
        <w:ind w:left="360"/>
        <w:rPr>
          <w:sz w:val="24"/>
          <w:szCs w:val="24"/>
        </w:rPr>
      </w:pPr>
      <w:r>
        <w:rPr>
          <w:sz w:val="24"/>
          <w:szCs w:val="24"/>
        </w:rPr>
        <w:t>Number of hours of continuous sleep per night? ____________________________</w:t>
      </w:r>
    </w:p>
    <w:p w14:paraId="270DA9C8" w14:textId="77777777" w:rsidR="00E31295" w:rsidRDefault="00E31295" w:rsidP="00E31295">
      <w:pPr>
        <w:ind w:left="360"/>
        <w:rPr>
          <w:sz w:val="24"/>
          <w:szCs w:val="24"/>
        </w:rPr>
      </w:pPr>
      <w:r>
        <w:rPr>
          <w:sz w:val="24"/>
          <w:szCs w:val="24"/>
        </w:rPr>
        <w:t>Do you take naps? ____________________</w:t>
      </w:r>
    </w:p>
    <w:p w14:paraId="392DA52C" w14:textId="54D31E0B" w:rsidR="00BD2AB9" w:rsidRDefault="00BD2AB9" w:rsidP="00E31295">
      <w:pPr>
        <w:ind w:left="360"/>
        <w:rPr>
          <w:sz w:val="24"/>
          <w:szCs w:val="24"/>
        </w:rPr>
      </w:pPr>
      <w:r>
        <w:rPr>
          <w:sz w:val="24"/>
          <w:szCs w:val="24"/>
        </w:rPr>
        <w:t>Are you tired during the day? __________</w:t>
      </w:r>
    </w:p>
    <w:p w14:paraId="523730C0" w14:textId="77777777" w:rsidR="002672ED" w:rsidRDefault="002672ED" w:rsidP="002672ED">
      <w:pPr>
        <w:rPr>
          <w:sz w:val="24"/>
          <w:szCs w:val="24"/>
        </w:rPr>
        <w:sectPr w:rsidR="002672ED" w:rsidSect="00E31295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1D7556D6" w14:textId="11BE8CF6" w:rsidR="00A27749" w:rsidRDefault="00A27749" w:rsidP="004E3D62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Eating Habits:</w:t>
      </w:r>
    </w:p>
    <w:p w14:paraId="3990FF2C" w14:textId="77777777" w:rsidR="00A27749" w:rsidRDefault="00A27749" w:rsidP="00A27749">
      <w:pPr>
        <w:ind w:left="360"/>
        <w:rPr>
          <w:sz w:val="24"/>
          <w:szCs w:val="24"/>
        </w:rPr>
      </w:pPr>
      <w:r>
        <w:rPr>
          <w:sz w:val="24"/>
          <w:szCs w:val="24"/>
        </w:rPr>
        <w:t>How many days per week do you eat: Breakfast_______ Lunch__________ Dinner__________</w:t>
      </w:r>
    </w:p>
    <w:p w14:paraId="0A9A1401" w14:textId="77777777" w:rsidR="00A27749" w:rsidRDefault="00A27749" w:rsidP="00A27749">
      <w:pPr>
        <w:ind w:left="360"/>
        <w:rPr>
          <w:sz w:val="24"/>
          <w:szCs w:val="24"/>
        </w:rPr>
      </w:pPr>
      <w:r>
        <w:rPr>
          <w:sz w:val="24"/>
          <w:szCs w:val="24"/>
        </w:rPr>
        <w:t>Do you snack? _______ What times? ____________________________________________________</w:t>
      </w:r>
    </w:p>
    <w:p w14:paraId="53FE15BF" w14:textId="77777777" w:rsidR="00A27749" w:rsidRDefault="00A27749" w:rsidP="00A27749">
      <w:pPr>
        <w:ind w:left="360"/>
        <w:rPr>
          <w:sz w:val="24"/>
          <w:szCs w:val="24"/>
        </w:rPr>
      </w:pPr>
      <w:r>
        <w:rPr>
          <w:sz w:val="24"/>
          <w:szCs w:val="24"/>
        </w:rPr>
        <w:t>Do you buy or pack your lunches? _____________________________________________________</w:t>
      </w:r>
    </w:p>
    <w:p w14:paraId="559520BE" w14:textId="77777777" w:rsidR="00A27749" w:rsidRDefault="00A27749" w:rsidP="00A27749">
      <w:pPr>
        <w:ind w:left="360"/>
        <w:rPr>
          <w:sz w:val="24"/>
          <w:szCs w:val="24"/>
        </w:rPr>
      </w:pPr>
      <w:r>
        <w:rPr>
          <w:sz w:val="24"/>
          <w:szCs w:val="24"/>
        </w:rPr>
        <w:t>Number of days pack/week________ Number of days buy_______________________________</w:t>
      </w:r>
    </w:p>
    <w:p w14:paraId="5516097D" w14:textId="77777777" w:rsidR="00A27749" w:rsidRDefault="00A27749" w:rsidP="00A27749">
      <w:pPr>
        <w:ind w:left="360"/>
        <w:rPr>
          <w:sz w:val="24"/>
          <w:szCs w:val="24"/>
        </w:rPr>
      </w:pPr>
      <w:r>
        <w:rPr>
          <w:sz w:val="24"/>
          <w:szCs w:val="24"/>
        </w:rPr>
        <w:t>Do you eat out? _________ How many meals per week? _________________________________</w:t>
      </w:r>
    </w:p>
    <w:p w14:paraId="4976F2E6" w14:textId="77777777" w:rsidR="00A27749" w:rsidRDefault="00A27749" w:rsidP="00A27749">
      <w:pPr>
        <w:ind w:left="360"/>
        <w:rPr>
          <w:sz w:val="24"/>
          <w:szCs w:val="24"/>
        </w:rPr>
      </w:pPr>
      <w:r>
        <w:rPr>
          <w:sz w:val="24"/>
          <w:szCs w:val="24"/>
        </w:rPr>
        <w:t>What are your favorite restaurants/fast food? _______________________________________________________________________________________</w:t>
      </w:r>
    </w:p>
    <w:p w14:paraId="7351505F" w14:textId="77777777" w:rsidR="00A27749" w:rsidRDefault="00A27749" w:rsidP="00A27749">
      <w:pPr>
        <w:ind w:left="360"/>
        <w:rPr>
          <w:sz w:val="24"/>
          <w:szCs w:val="24"/>
        </w:rPr>
      </w:pPr>
      <w:r>
        <w:rPr>
          <w:sz w:val="24"/>
          <w:szCs w:val="24"/>
        </w:rPr>
        <w:t>Who prepares the meals at home? ____________________________________________________</w:t>
      </w:r>
    </w:p>
    <w:p w14:paraId="11853F28" w14:textId="77777777" w:rsidR="00A27749" w:rsidRDefault="00A27749" w:rsidP="00A27749">
      <w:pPr>
        <w:ind w:left="360"/>
        <w:rPr>
          <w:sz w:val="24"/>
          <w:szCs w:val="24"/>
        </w:rPr>
      </w:pPr>
      <w:r>
        <w:rPr>
          <w:sz w:val="24"/>
          <w:szCs w:val="24"/>
        </w:rPr>
        <w:t>Who does the grocery shopping? ______________________________________________________</w:t>
      </w:r>
    </w:p>
    <w:p w14:paraId="3FD491B6" w14:textId="77777777" w:rsidR="00A27749" w:rsidRDefault="00A27749" w:rsidP="00A27749">
      <w:pPr>
        <w:ind w:left="360"/>
        <w:rPr>
          <w:sz w:val="24"/>
          <w:szCs w:val="24"/>
        </w:rPr>
      </w:pPr>
      <w:r>
        <w:rPr>
          <w:sz w:val="24"/>
          <w:szCs w:val="24"/>
        </w:rPr>
        <w:t>Do you read food labels? ___________ If so, what do you look for? _______________________________________________________________________________________</w:t>
      </w:r>
    </w:p>
    <w:p w14:paraId="2823D242" w14:textId="371130BD" w:rsidR="00A27749" w:rsidRDefault="00A27749" w:rsidP="001D4893">
      <w:pPr>
        <w:ind w:left="360"/>
        <w:rPr>
          <w:sz w:val="24"/>
          <w:szCs w:val="24"/>
        </w:rPr>
      </w:pPr>
      <w:r>
        <w:rPr>
          <w:sz w:val="24"/>
          <w:szCs w:val="24"/>
        </w:rPr>
        <w:t>Do the nutrition facts influence your decision to eat the food? Y or N</w:t>
      </w:r>
    </w:p>
    <w:p w14:paraId="0145EBB9" w14:textId="77777777" w:rsidR="00A27749" w:rsidRDefault="00A27749" w:rsidP="00A27749">
      <w:pPr>
        <w:ind w:left="360"/>
        <w:rPr>
          <w:sz w:val="24"/>
          <w:szCs w:val="24"/>
        </w:rPr>
      </w:pPr>
      <w:r>
        <w:rPr>
          <w:sz w:val="24"/>
          <w:szCs w:val="24"/>
        </w:rPr>
        <w:t>Do you eat in the car? Y or N</w:t>
      </w:r>
    </w:p>
    <w:p w14:paraId="7270BF18" w14:textId="77777777" w:rsidR="00A27749" w:rsidRDefault="00A27749" w:rsidP="00A27749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Do you eat while watching TV? Y or N</w:t>
      </w:r>
    </w:p>
    <w:p w14:paraId="6A5FDFF9" w14:textId="2987983B" w:rsidR="00A27749" w:rsidRDefault="00A27749" w:rsidP="00A27749">
      <w:pPr>
        <w:ind w:left="360"/>
        <w:rPr>
          <w:sz w:val="24"/>
          <w:szCs w:val="24"/>
        </w:rPr>
      </w:pPr>
      <w:r>
        <w:rPr>
          <w:sz w:val="24"/>
          <w:szCs w:val="24"/>
        </w:rPr>
        <w:t>Do you eat while reading</w:t>
      </w:r>
      <w:r w:rsidR="001D4893">
        <w:rPr>
          <w:sz w:val="24"/>
          <w:szCs w:val="24"/>
        </w:rPr>
        <w:t>, on your phone,</w:t>
      </w:r>
      <w:r>
        <w:rPr>
          <w:sz w:val="24"/>
          <w:szCs w:val="24"/>
        </w:rPr>
        <w:t xml:space="preserve"> or on the computer? Y or N</w:t>
      </w:r>
    </w:p>
    <w:p w14:paraId="7B203A2E" w14:textId="77777777" w:rsidR="00A27749" w:rsidRDefault="00A27749" w:rsidP="00A27749">
      <w:pPr>
        <w:ind w:left="360"/>
        <w:rPr>
          <w:sz w:val="24"/>
          <w:szCs w:val="24"/>
        </w:rPr>
      </w:pPr>
      <w:r>
        <w:rPr>
          <w:sz w:val="24"/>
          <w:szCs w:val="24"/>
        </w:rPr>
        <w:t>Do you eat fast? Y or N</w:t>
      </w:r>
    </w:p>
    <w:p w14:paraId="1E64F80A" w14:textId="77777777" w:rsidR="00A27749" w:rsidRDefault="00A27749" w:rsidP="00A27749">
      <w:pPr>
        <w:ind w:left="360"/>
        <w:rPr>
          <w:sz w:val="24"/>
          <w:szCs w:val="24"/>
        </w:rPr>
      </w:pPr>
      <w:r>
        <w:rPr>
          <w:sz w:val="24"/>
          <w:szCs w:val="24"/>
        </w:rPr>
        <w:t>Do you eat when you’re bored? Y or N</w:t>
      </w:r>
    </w:p>
    <w:p w14:paraId="228C5EE4" w14:textId="77777777" w:rsidR="00A27749" w:rsidRDefault="00A27749" w:rsidP="00A27749">
      <w:pPr>
        <w:ind w:left="360"/>
        <w:rPr>
          <w:sz w:val="24"/>
          <w:szCs w:val="24"/>
        </w:rPr>
      </w:pPr>
      <w:r>
        <w:rPr>
          <w:sz w:val="24"/>
          <w:szCs w:val="24"/>
        </w:rPr>
        <w:t>Do you eat when you’re stressed? Y or N</w:t>
      </w:r>
    </w:p>
    <w:p w14:paraId="7E2120B3" w14:textId="77777777" w:rsidR="00A27749" w:rsidRDefault="00A27749" w:rsidP="00A27749">
      <w:pPr>
        <w:ind w:left="360"/>
        <w:rPr>
          <w:sz w:val="24"/>
          <w:szCs w:val="24"/>
        </w:rPr>
      </w:pPr>
      <w:r>
        <w:rPr>
          <w:sz w:val="24"/>
          <w:szCs w:val="24"/>
        </w:rPr>
        <w:t>Do you eat when you’re emotional/angry? Y or N</w:t>
      </w:r>
    </w:p>
    <w:p w14:paraId="57F064FE" w14:textId="77777777" w:rsidR="00A27749" w:rsidRDefault="00A27749" w:rsidP="00A27749">
      <w:pPr>
        <w:ind w:left="360"/>
        <w:rPr>
          <w:sz w:val="24"/>
          <w:szCs w:val="24"/>
        </w:rPr>
      </w:pPr>
      <w:r>
        <w:rPr>
          <w:sz w:val="24"/>
          <w:szCs w:val="24"/>
        </w:rPr>
        <w:t>Do you eat when you’re lonely? Y or N</w:t>
      </w:r>
    </w:p>
    <w:p w14:paraId="3C5F48C1" w14:textId="77777777" w:rsidR="00A27749" w:rsidRDefault="00A27749" w:rsidP="00A27749">
      <w:pPr>
        <w:ind w:left="360"/>
        <w:rPr>
          <w:sz w:val="24"/>
          <w:szCs w:val="24"/>
        </w:rPr>
      </w:pPr>
      <w:r>
        <w:rPr>
          <w:sz w:val="24"/>
          <w:szCs w:val="24"/>
        </w:rPr>
        <w:t>Do you eat when you’re anxious? Y or N</w:t>
      </w:r>
    </w:p>
    <w:p w14:paraId="2129771F" w14:textId="77777777" w:rsidR="00A27749" w:rsidRDefault="00A27749" w:rsidP="00A27749">
      <w:pPr>
        <w:ind w:left="360"/>
        <w:rPr>
          <w:sz w:val="24"/>
          <w:szCs w:val="24"/>
        </w:rPr>
      </w:pPr>
      <w:r>
        <w:rPr>
          <w:sz w:val="24"/>
          <w:szCs w:val="24"/>
        </w:rPr>
        <w:t>Do you eat when you’re not hungry? Y or N</w:t>
      </w:r>
    </w:p>
    <w:p w14:paraId="4ECB96F5" w14:textId="77777777" w:rsidR="00A27749" w:rsidRDefault="00A27749" w:rsidP="00A27749">
      <w:pPr>
        <w:ind w:left="360"/>
        <w:rPr>
          <w:sz w:val="24"/>
          <w:szCs w:val="24"/>
        </w:rPr>
      </w:pPr>
      <w:r>
        <w:rPr>
          <w:sz w:val="24"/>
          <w:szCs w:val="24"/>
        </w:rPr>
        <w:t>Do you eat for comfort? Y or N</w:t>
      </w:r>
    </w:p>
    <w:p w14:paraId="390FB28B" w14:textId="41E6C91C" w:rsidR="00443B7D" w:rsidRDefault="00443B7D" w:rsidP="00A27749">
      <w:pPr>
        <w:ind w:left="360"/>
        <w:rPr>
          <w:sz w:val="24"/>
          <w:szCs w:val="24"/>
        </w:rPr>
      </w:pPr>
      <w:r>
        <w:rPr>
          <w:sz w:val="24"/>
          <w:szCs w:val="24"/>
        </w:rPr>
        <w:t>Do you eat more at potlucks, social events, etc.? Y or N</w:t>
      </w:r>
    </w:p>
    <w:p w14:paraId="7094DE90" w14:textId="77777777" w:rsidR="00A27749" w:rsidRDefault="00A27749" w:rsidP="00A27749">
      <w:pPr>
        <w:ind w:left="360"/>
        <w:rPr>
          <w:sz w:val="24"/>
          <w:szCs w:val="24"/>
        </w:rPr>
      </w:pPr>
      <w:r>
        <w:rPr>
          <w:sz w:val="24"/>
          <w:szCs w:val="24"/>
        </w:rPr>
        <w:t>Do you avoid certain foods? Please explain_____________________________________________________________________________________________________________________________________________________________________</w:t>
      </w:r>
    </w:p>
    <w:p w14:paraId="1A2B3F03" w14:textId="77777777" w:rsidR="00A27749" w:rsidRDefault="00A27749" w:rsidP="00A27749">
      <w:pPr>
        <w:ind w:left="360"/>
        <w:rPr>
          <w:sz w:val="24"/>
          <w:szCs w:val="24"/>
        </w:rPr>
      </w:pPr>
      <w:r>
        <w:rPr>
          <w:sz w:val="24"/>
          <w:szCs w:val="24"/>
        </w:rPr>
        <w:t>What are your favorite foods? _____________________________________________________________________________________________________________________________________________________________________________</w:t>
      </w:r>
    </w:p>
    <w:p w14:paraId="06F8F3FC" w14:textId="17B4CB70" w:rsidR="005F414E" w:rsidRDefault="00A27749" w:rsidP="005F414E">
      <w:pPr>
        <w:ind w:left="360"/>
        <w:rPr>
          <w:sz w:val="24"/>
          <w:szCs w:val="24"/>
        </w:rPr>
      </w:pPr>
      <w:r>
        <w:rPr>
          <w:sz w:val="24"/>
          <w:szCs w:val="24"/>
        </w:rPr>
        <w:t>Do you crave certain foods? ______________________________________________________________________________________________________________________________________________________________________________</w:t>
      </w:r>
    </w:p>
    <w:p w14:paraId="0DED46B5" w14:textId="3677B603" w:rsidR="005F414E" w:rsidRDefault="005F414E" w:rsidP="005F414E">
      <w:pPr>
        <w:ind w:left="360"/>
        <w:rPr>
          <w:sz w:val="24"/>
          <w:szCs w:val="24"/>
        </w:rPr>
      </w:pPr>
      <w:r>
        <w:rPr>
          <w:sz w:val="24"/>
          <w:szCs w:val="24"/>
        </w:rPr>
        <w:t>Do you feel your portion sizes are larger than they should be? Explain.</w:t>
      </w:r>
    </w:p>
    <w:p w14:paraId="62BE3803" w14:textId="298E72A6" w:rsidR="005F414E" w:rsidRPr="00A27749" w:rsidRDefault="005F414E" w:rsidP="005F414E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60F8A3D3" w14:textId="77777777" w:rsidR="001A549F" w:rsidRDefault="001A549F" w:rsidP="001A549F">
      <w:pPr>
        <w:rPr>
          <w:b/>
          <w:sz w:val="24"/>
          <w:szCs w:val="24"/>
        </w:rPr>
      </w:pPr>
    </w:p>
    <w:p w14:paraId="44DCDD4E" w14:textId="77777777" w:rsidR="00BD2AB9" w:rsidRDefault="00BD2AB9" w:rsidP="001A549F">
      <w:pPr>
        <w:rPr>
          <w:b/>
          <w:sz w:val="24"/>
          <w:szCs w:val="24"/>
        </w:rPr>
      </w:pPr>
    </w:p>
    <w:p w14:paraId="4234611D" w14:textId="77777777" w:rsidR="00BD2AB9" w:rsidRDefault="00BD2AB9" w:rsidP="001A549F">
      <w:pPr>
        <w:rPr>
          <w:b/>
          <w:sz w:val="24"/>
          <w:szCs w:val="24"/>
        </w:rPr>
      </w:pPr>
    </w:p>
    <w:p w14:paraId="2710F1D7" w14:textId="77777777" w:rsidR="00986E31" w:rsidRDefault="00986E31" w:rsidP="001A549F">
      <w:pPr>
        <w:rPr>
          <w:b/>
          <w:sz w:val="24"/>
          <w:szCs w:val="24"/>
        </w:rPr>
      </w:pPr>
    </w:p>
    <w:p w14:paraId="3DB1B63C" w14:textId="77777777" w:rsidR="001A549F" w:rsidRPr="00F93AD8" w:rsidRDefault="001A549F" w:rsidP="001A549F">
      <w:pPr>
        <w:rPr>
          <w:b/>
          <w:sz w:val="24"/>
          <w:szCs w:val="24"/>
        </w:rPr>
      </w:pPr>
      <w:r w:rsidRPr="00F93AD8">
        <w:rPr>
          <w:b/>
          <w:sz w:val="24"/>
          <w:szCs w:val="24"/>
        </w:rPr>
        <w:t>Have you ever been seen by a Dietitian/Nutritionist?</w:t>
      </w:r>
    </w:p>
    <w:p w14:paraId="65A8FACE" w14:textId="77777777" w:rsidR="001A549F" w:rsidRDefault="001A549F" w:rsidP="001A549F">
      <w:pPr>
        <w:ind w:left="360"/>
        <w:rPr>
          <w:sz w:val="24"/>
          <w:szCs w:val="24"/>
        </w:rPr>
      </w:pPr>
      <w:r>
        <w:rPr>
          <w:sz w:val="24"/>
          <w:szCs w:val="24"/>
        </w:rPr>
        <w:t>If yes, Who? When? Why? _____________________________________________________________</w:t>
      </w:r>
    </w:p>
    <w:p w14:paraId="1EAA96F7" w14:textId="77777777" w:rsidR="001A549F" w:rsidRDefault="001A549F" w:rsidP="001A549F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What did you like/dislike about this dietitian? ______________________________________________________________________________________________________________________________________________________________________________</w:t>
      </w:r>
    </w:p>
    <w:p w14:paraId="116E4B50" w14:textId="77777777" w:rsidR="001A549F" w:rsidRDefault="001A549F" w:rsidP="001A549F">
      <w:pPr>
        <w:ind w:left="360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Have you ever been advised by your physician to follow a certain diet?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</w:t>
      </w:r>
    </w:p>
    <w:p w14:paraId="4F4BFDC6" w14:textId="77777777" w:rsidR="001A549F" w:rsidRDefault="001A549F" w:rsidP="001A549F">
      <w:pPr>
        <w:ind w:left="360"/>
        <w:rPr>
          <w:sz w:val="24"/>
          <w:szCs w:val="24"/>
        </w:rPr>
      </w:pPr>
      <w:r>
        <w:rPr>
          <w:sz w:val="24"/>
          <w:szCs w:val="24"/>
        </w:rPr>
        <w:t>Are you following a certain diet currently? ______________________________________________________________________________________________________________________________________________________________________________</w:t>
      </w:r>
    </w:p>
    <w:p w14:paraId="29A4A6B5" w14:textId="77777777" w:rsidR="005D2A15" w:rsidRDefault="005D2A15" w:rsidP="001A549F">
      <w:pPr>
        <w:ind w:left="360"/>
        <w:rPr>
          <w:sz w:val="24"/>
          <w:szCs w:val="24"/>
        </w:rPr>
      </w:pPr>
      <w:r>
        <w:rPr>
          <w:sz w:val="24"/>
          <w:szCs w:val="24"/>
        </w:rPr>
        <w:t>How did you hear about Healthy Hearts Nutrition?</w:t>
      </w:r>
    </w:p>
    <w:p w14:paraId="06F34949" w14:textId="137F5D36" w:rsidR="005D2A15" w:rsidRDefault="005D2A15" w:rsidP="005D2A1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1827A854" w14:textId="77777777" w:rsidR="005D2A15" w:rsidRDefault="005D2A15" w:rsidP="005D2A15">
      <w:pPr>
        <w:ind w:left="360"/>
        <w:rPr>
          <w:sz w:val="24"/>
          <w:szCs w:val="24"/>
        </w:rPr>
      </w:pPr>
    </w:p>
    <w:p w14:paraId="31537A3C" w14:textId="2C9C2966" w:rsidR="001A549F" w:rsidRDefault="001A549F" w:rsidP="001A549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List any nutrition goals you hope to achieve as a result of nutrition counseling? </w:t>
      </w:r>
    </w:p>
    <w:p w14:paraId="6A851973" w14:textId="77777777" w:rsidR="001A549F" w:rsidRDefault="001A549F" w:rsidP="001A549F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E3FD3" w14:textId="77777777" w:rsidR="001A549F" w:rsidRDefault="001A549F" w:rsidP="001A549F">
      <w:pPr>
        <w:ind w:left="360"/>
        <w:rPr>
          <w:sz w:val="24"/>
          <w:szCs w:val="24"/>
        </w:rPr>
      </w:pPr>
    </w:p>
    <w:p w14:paraId="7C533C78" w14:textId="77777777" w:rsidR="00A27749" w:rsidRDefault="00A27749" w:rsidP="00BD6EA3">
      <w:pPr>
        <w:rPr>
          <w:b/>
          <w:sz w:val="24"/>
          <w:szCs w:val="24"/>
        </w:rPr>
      </w:pPr>
    </w:p>
    <w:p w14:paraId="4156324E" w14:textId="77777777" w:rsidR="00E90B2F" w:rsidRPr="00E90B2F" w:rsidRDefault="00E90B2F">
      <w:pPr>
        <w:ind w:left="360"/>
        <w:rPr>
          <w:rFonts w:asciiTheme="majorHAnsi" w:hAnsiTheme="majorHAnsi"/>
          <w:sz w:val="24"/>
          <w:szCs w:val="24"/>
        </w:rPr>
      </w:pPr>
    </w:p>
    <w:sectPr w:rsidR="00E90B2F" w:rsidRPr="00E90B2F" w:rsidSect="00A251F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メイリオ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13CA7"/>
    <w:multiLevelType w:val="hybridMultilevel"/>
    <w:tmpl w:val="172C76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985008"/>
    <w:multiLevelType w:val="hybridMultilevel"/>
    <w:tmpl w:val="2C529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F3EEC"/>
    <w:multiLevelType w:val="hybridMultilevel"/>
    <w:tmpl w:val="3C92F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93"/>
    <w:rsid w:val="0008019D"/>
    <w:rsid w:val="000A18E8"/>
    <w:rsid w:val="000D0D18"/>
    <w:rsid w:val="001210B1"/>
    <w:rsid w:val="00152639"/>
    <w:rsid w:val="001553D0"/>
    <w:rsid w:val="001A13EE"/>
    <w:rsid w:val="001A549F"/>
    <w:rsid w:val="001B008E"/>
    <w:rsid w:val="001B57F7"/>
    <w:rsid w:val="001D4893"/>
    <w:rsid w:val="001D5701"/>
    <w:rsid w:val="001E6F68"/>
    <w:rsid w:val="0022006E"/>
    <w:rsid w:val="00230C41"/>
    <w:rsid w:val="002672ED"/>
    <w:rsid w:val="002D3D61"/>
    <w:rsid w:val="002F2717"/>
    <w:rsid w:val="00307570"/>
    <w:rsid w:val="003555F7"/>
    <w:rsid w:val="00383280"/>
    <w:rsid w:val="00426B07"/>
    <w:rsid w:val="00443B7D"/>
    <w:rsid w:val="004649C3"/>
    <w:rsid w:val="004776B2"/>
    <w:rsid w:val="00482178"/>
    <w:rsid w:val="00487F61"/>
    <w:rsid w:val="004902DD"/>
    <w:rsid w:val="004A445A"/>
    <w:rsid w:val="004E3D62"/>
    <w:rsid w:val="004E7642"/>
    <w:rsid w:val="005476D4"/>
    <w:rsid w:val="00595D03"/>
    <w:rsid w:val="005D2A15"/>
    <w:rsid w:val="005D2E6B"/>
    <w:rsid w:val="005E1A6A"/>
    <w:rsid w:val="005F414E"/>
    <w:rsid w:val="006C6315"/>
    <w:rsid w:val="006E6C9C"/>
    <w:rsid w:val="00743D63"/>
    <w:rsid w:val="007F6283"/>
    <w:rsid w:val="0084628F"/>
    <w:rsid w:val="008731EA"/>
    <w:rsid w:val="00886673"/>
    <w:rsid w:val="00967965"/>
    <w:rsid w:val="00974EBF"/>
    <w:rsid w:val="00986E31"/>
    <w:rsid w:val="009F7389"/>
    <w:rsid w:val="00A23393"/>
    <w:rsid w:val="00A251FF"/>
    <w:rsid w:val="00A27749"/>
    <w:rsid w:val="00AC351F"/>
    <w:rsid w:val="00B1552C"/>
    <w:rsid w:val="00BD2AB9"/>
    <w:rsid w:val="00BD6EA3"/>
    <w:rsid w:val="00C83249"/>
    <w:rsid w:val="00CA63A7"/>
    <w:rsid w:val="00DE7AEF"/>
    <w:rsid w:val="00E03983"/>
    <w:rsid w:val="00E31295"/>
    <w:rsid w:val="00E87DE7"/>
    <w:rsid w:val="00E90B2F"/>
    <w:rsid w:val="00ED1CB9"/>
    <w:rsid w:val="00F9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FC1FF"/>
  <w15:chartTrackingRefBased/>
  <w15:docId w15:val="{554F5B76-0604-4382-9564-05F21D6F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ealthy%20Hearts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C:\Users\Healthy Hearts\AppData\Roaming\Microsoft\Templates\Ion design (blank).dotx</Template>
  <TotalTime>0</TotalTime>
  <Pages>6</Pages>
  <Words>1597</Words>
  <Characters>9108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Healthy Hearts</dc:creator>
  <cp:keywords/>
  <cp:lastModifiedBy>Edmunds, Darrin G.</cp:lastModifiedBy>
  <cp:revision>2</cp:revision>
  <dcterms:created xsi:type="dcterms:W3CDTF">2017-10-31T13:32:00Z</dcterms:created>
  <dcterms:modified xsi:type="dcterms:W3CDTF">2017-10-31T13:32:00Z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